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492732" w14:textId="7BBF1977" w:rsidR="31DBBF5F" w:rsidRDefault="0FA38AA3" w:rsidP="31DBBF5F">
      <w:pPr>
        <w:pStyle w:val="Title"/>
      </w:pPr>
      <w:r>
        <w:t>Expression of Interest</w:t>
      </w:r>
      <w:r w:rsidR="47A8E3FC">
        <w:t xml:space="preserve"> </w:t>
      </w:r>
      <w:r>
        <w:br/>
      </w:r>
      <w:r w:rsidR="42C83093">
        <w:t>for Spectrum Foundation funding</w:t>
      </w:r>
    </w:p>
    <w:p w14:paraId="7145311E" w14:textId="4EE6D46A" w:rsidR="65CF1BAD" w:rsidRDefault="65CF1BAD" w:rsidP="65CF1BAD"/>
    <w:p w14:paraId="2E15A823" w14:textId="78FA784F" w:rsidR="352149FA" w:rsidRDefault="352149FA" w:rsidP="006D6CC2">
      <w:pPr>
        <w:pStyle w:val="ListNumber"/>
      </w:pPr>
      <w:r>
        <w:t>C</w:t>
      </w:r>
      <w:r w:rsidR="30CA5F89">
        <w:t>ontact details</w:t>
      </w:r>
      <w:r w:rsidR="006D6CC2">
        <w:t>:</w:t>
      </w:r>
    </w:p>
    <w:p w14:paraId="5D3E9EE5" w14:textId="5127421D" w:rsidR="65CF1BAD" w:rsidRDefault="65CF1BAD" w:rsidP="65CF1BAD"/>
    <w:p w14:paraId="6A2035E3" w14:textId="77777777" w:rsidR="006D6CC2" w:rsidRDefault="006D6CC2" w:rsidP="65CF1BAD">
      <w:bookmarkStart w:id="0" w:name="_GoBack"/>
      <w:bookmarkEnd w:id="0"/>
    </w:p>
    <w:p w14:paraId="039FA818" w14:textId="5DEBF8B4" w:rsidR="66867906" w:rsidRDefault="66867906" w:rsidP="006D6CC2">
      <w:pPr>
        <w:pStyle w:val="ListNumber"/>
      </w:pPr>
      <w:r>
        <w:t xml:space="preserve">Organisation </w:t>
      </w:r>
      <w:r w:rsidR="4DD4A75F">
        <w:t>name</w:t>
      </w:r>
      <w:r w:rsidR="006D6CC2">
        <w:t>:</w:t>
      </w:r>
    </w:p>
    <w:p w14:paraId="0C5563C3" w14:textId="74DF4503" w:rsidR="65CF1BAD" w:rsidRDefault="65CF1BAD" w:rsidP="65CF1BAD"/>
    <w:p w14:paraId="346784F8" w14:textId="77777777" w:rsidR="006D6CC2" w:rsidRDefault="006D6CC2" w:rsidP="65CF1BAD"/>
    <w:p w14:paraId="33E69BAD" w14:textId="4DE4C9C4" w:rsidR="66867906" w:rsidRDefault="66867906" w:rsidP="006D6CC2">
      <w:pPr>
        <w:pStyle w:val="ListNumber"/>
      </w:pPr>
      <w:r>
        <w:t xml:space="preserve">Background – what is your organisation’s purpose? What does it provide to the disability sector? </w:t>
      </w:r>
    </w:p>
    <w:p w14:paraId="4C960280" w14:textId="5457A662" w:rsidR="65CF1BAD" w:rsidRDefault="65CF1BAD" w:rsidP="65CF1BAD">
      <w:pPr>
        <w:rPr>
          <w:rFonts w:eastAsia="Arimo"/>
          <w:color w:val="000000" w:themeColor="text1"/>
          <w:lang w:val="en-US"/>
        </w:rPr>
      </w:pPr>
    </w:p>
    <w:p w14:paraId="47D24806" w14:textId="4F518915" w:rsidR="65CF1BAD" w:rsidRDefault="65CF1BAD" w:rsidP="65CF1BAD">
      <w:pPr>
        <w:rPr>
          <w:rFonts w:eastAsia="Arimo"/>
          <w:color w:val="000000" w:themeColor="text1"/>
        </w:rPr>
      </w:pPr>
    </w:p>
    <w:p w14:paraId="218C0EAB" w14:textId="395BF228" w:rsidR="66867906" w:rsidRDefault="66867906" w:rsidP="006D6CC2">
      <w:pPr>
        <w:pStyle w:val="ListNumber"/>
        <w:rPr>
          <w:lang w:val="en-US"/>
        </w:rPr>
      </w:pPr>
      <w:r w:rsidRPr="65CF1BAD">
        <w:t xml:space="preserve">What is the name of the </w:t>
      </w:r>
      <w:r w:rsidR="76956C9A" w:rsidRPr="65CF1BAD">
        <w:t>programme</w:t>
      </w:r>
      <w:r w:rsidRPr="65CF1BAD">
        <w:t xml:space="preserve"> you are asking Spectrum Foundation to fund?</w:t>
      </w:r>
    </w:p>
    <w:p w14:paraId="0CBBAFEB" w14:textId="02888B27" w:rsidR="65CF1BAD" w:rsidRDefault="65CF1BAD" w:rsidP="65CF1BAD"/>
    <w:p w14:paraId="71A7F118" w14:textId="723EFAFC" w:rsidR="65CF1BAD" w:rsidRDefault="65CF1BAD" w:rsidP="65CF1BAD"/>
    <w:p w14:paraId="294097F6" w14:textId="6146BFF8" w:rsidR="2DEF02D5" w:rsidRDefault="2DEF02D5" w:rsidP="07906817">
      <w:pPr>
        <w:pStyle w:val="ListNumber"/>
      </w:pPr>
      <w:r>
        <w:t>Please summarise the programme you require funding for.</w:t>
      </w:r>
    </w:p>
    <w:p w14:paraId="30D5CCCB" w14:textId="39B5BDA2" w:rsidR="07906817" w:rsidRDefault="07906817" w:rsidP="07906817">
      <w:pPr>
        <w:pStyle w:val="ListNumber"/>
        <w:numPr>
          <w:ilvl w:val="0"/>
          <w:numId w:val="0"/>
        </w:numPr>
        <w:rPr>
          <w:rFonts w:eastAsia="Calibri"/>
        </w:rPr>
      </w:pPr>
    </w:p>
    <w:p w14:paraId="519EFD1A" w14:textId="404E1887" w:rsidR="78D38A55" w:rsidRDefault="78D38A55" w:rsidP="006D6CC2">
      <w:pPr>
        <w:pStyle w:val="ListNumber"/>
      </w:pPr>
      <w:r>
        <w:t xml:space="preserve">Spectrum Foundation </w:t>
      </w:r>
      <w:r w:rsidR="49E87A42">
        <w:t>looks to</w:t>
      </w:r>
      <w:r w:rsidRPr="07906817">
        <w:rPr>
          <w:rFonts w:ascii="Arial" w:eastAsia="Arial" w:hAnsi="Arial" w:cs="Arial"/>
        </w:rPr>
        <w:t xml:space="preserve"> fund activities that are either not available or </w:t>
      </w:r>
      <w:r w:rsidR="65990B68" w:rsidRPr="07906817">
        <w:rPr>
          <w:rFonts w:ascii="Arial" w:eastAsia="Arial" w:hAnsi="Arial" w:cs="Arial"/>
        </w:rPr>
        <w:t>where there are barriers to access</w:t>
      </w:r>
      <w:r w:rsidRPr="07906817">
        <w:rPr>
          <w:rFonts w:ascii="Arial" w:eastAsia="Arial" w:hAnsi="Arial" w:cs="Arial"/>
        </w:rPr>
        <w:t xml:space="preserve">. </w:t>
      </w:r>
      <w:r w:rsidR="39E99D73" w:rsidRPr="07906817">
        <w:rPr>
          <w:rFonts w:ascii="Arial" w:eastAsia="Arial" w:hAnsi="Arial" w:cs="Arial"/>
        </w:rPr>
        <w:t>W</w:t>
      </w:r>
      <w:r w:rsidR="66867906">
        <w:t>hy is</w:t>
      </w:r>
      <w:r w:rsidR="7EBF46EE">
        <w:t xml:space="preserve"> funding</w:t>
      </w:r>
      <w:r w:rsidR="66867906">
        <w:t xml:space="preserve"> needed </w:t>
      </w:r>
      <w:r w:rsidR="3F1EB1D9">
        <w:t xml:space="preserve">for this programme </w:t>
      </w:r>
      <w:r w:rsidR="66867906">
        <w:t xml:space="preserve">– what supporting evidence is this based on? </w:t>
      </w:r>
    </w:p>
    <w:p w14:paraId="4D787F6D" w14:textId="586928E0" w:rsidR="65CF1BAD" w:rsidRDefault="65CF1BAD" w:rsidP="65CF1BAD">
      <w:pPr>
        <w:rPr>
          <w:rFonts w:eastAsia="Arimo"/>
        </w:rPr>
      </w:pPr>
    </w:p>
    <w:p w14:paraId="7F627B29" w14:textId="1819B8AA" w:rsidR="65CF1BAD" w:rsidRDefault="65CF1BAD" w:rsidP="65CF1BAD">
      <w:pPr>
        <w:rPr>
          <w:rFonts w:eastAsia="Arimo"/>
        </w:rPr>
      </w:pPr>
    </w:p>
    <w:p w14:paraId="14FC7A1F" w14:textId="36E8E1C4" w:rsidR="26400B6B" w:rsidRDefault="26400B6B" w:rsidP="006D6CC2">
      <w:pPr>
        <w:pStyle w:val="ListNumber"/>
      </w:pPr>
      <w:r>
        <w:t xml:space="preserve">What is the target audience your </w:t>
      </w:r>
      <w:r w:rsidR="76956C9A">
        <w:t>programme</w:t>
      </w:r>
      <w:r>
        <w:t xml:space="preserve"> is hoping to reach?   </w:t>
      </w:r>
    </w:p>
    <w:p w14:paraId="2299DAFF" w14:textId="5CC9C0E4" w:rsidR="65CF1BAD" w:rsidRDefault="65CF1BAD" w:rsidP="65CF1BAD">
      <w:pPr>
        <w:rPr>
          <w:rFonts w:eastAsia="Arimo"/>
        </w:rPr>
      </w:pPr>
    </w:p>
    <w:p w14:paraId="637C093F" w14:textId="62BBE756" w:rsidR="65CF1BAD" w:rsidRDefault="65CF1BAD" w:rsidP="65CF1BAD"/>
    <w:p w14:paraId="6B6CD239" w14:textId="29ADDB75" w:rsidR="3B0ADE9A" w:rsidRDefault="3B0ADE9A" w:rsidP="006D6CC2">
      <w:pPr>
        <w:pStyle w:val="ListNumber"/>
      </w:pPr>
      <w:r>
        <w:t xml:space="preserve">Please tell us in 150 words what measurable outputs your </w:t>
      </w:r>
      <w:r w:rsidR="76956C9A">
        <w:t>programme</w:t>
      </w:r>
      <w:r>
        <w:t xml:space="preserve"> will have and what the expected outcomes and impact will be. </w:t>
      </w:r>
      <w:r w:rsidR="006D6CC2">
        <w:t xml:space="preserve"> </w:t>
      </w:r>
      <w:r w:rsidR="6642F6EE">
        <w:t xml:space="preserve">If the </w:t>
      </w:r>
      <w:r w:rsidR="76956C9A">
        <w:t>programme</w:t>
      </w:r>
      <w:r w:rsidR="6642F6EE">
        <w:t xml:space="preserve"> is already in operation, can you share any outcomes and impact to date?</w:t>
      </w:r>
    </w:p>
    <w:p w14:paraId="44211111" w14:textId="0EFC257F" w:rsidR="006D6CC2" w:rsidRDefault="006D6CC2" w:rsidP="65CF1BAD"/>
    <w:p w14:paraId="7A373F7E" w14:textId="77777777" w:rsidR="006D6CC2" w:rsidRDefault="006D6CC2" w:rsidP="65CF1BAD"/>
    <w:p w14:paraId="530B82F0" w14:textId="40F51DCF" w:rsidR="1731228E" w:rsidRDefault="1731228E" w:rsidP="006D6CC2">
      <w:pPr>
        <w:pStyle w:val="ListNumber"/>
      </w:pPr>
      <w:r>
        <w:t>What funding is being requested?</w:t>
      </w:r>
    </w:p>
    <w:p w14:paraId="78FF319E" w14:textId="39863B98" w:rsidR="65CF1BAD" w:rsidRDefault="65CF1BAD" w:rsidP="65CF1BAD">
      <w:pPr>
        <w:rPr>
          <w:rFonts w:eastAsia="Arimo"/>
        </w:rPr>
      </w:pPr>
    </w:p>
    <w:p w14:paraId="64284292" w14:textId="32EEFB5B" w:rsidR="65CF1BAD" w:rsidRDefault="65CF1BAD" w:rsidP="65CF1BAD">
      <w:pPr>
        <w:rPr>
          <w:rFonts w:eastAsia="Arimo"/>
        </w:rPr>
      </w:pPr>
    </w:p>
    <w:p w14:paraId="0A7441C8" w14:textId="59F65096" w:rsidR="4740388B" w:rsidRDefault="4740388B" w:rsidP="006D6CC2">
      <w:pPr>
        <w:pStyle w:val="ListNumber"/>
      </w:pPr>
      <w:r>
        <w:t xml:space="preserve">What will this funding enable?  </w:t>
      </w:r>
    </w:p>
    <w:p w14:paraId="74C06FE8" w14:textId="3618FA03" w:rsidR="65CF1BAD" w:rsidRDefault="65CF1BAD" w:rsidP="65CF1BAD">
      <w:pPr>
        <w:rPr>
          <w:rFonts w:eastAsia="Arimo"/>
        </w:rPr>
      </w:pPr>
    </w:p>
    <w:p w14:paraId="735A702F" w14:textId="19675CCA" w:rsidR="4740388B" w:rsidRDefault="4740388B" w:rsidP="65CF1BAD">
      <w:pPr>
        <w:rPr>
          <w:rFonts w:eastAsia="Arimo"/>
        </w:rPr>
      </w:pPr>
      <w:r w:rsidRPr="65CF1BAD">
        <w:rPr>
          <w:rFonts w:eastAsia="Arimo"/>
        </w:rPr>
        <w:t xml:space="preserve"> </w:t>
      </w:r>
    </w:p>
    <w:p w14:paraId="76E9FFC3" w14:textId="342657E5" w:rsidR="4740388B" w:rsidRDefault="4740388B" w:rsidP="2E4D3B73">
      <w:pPr>
        <w:pStyle w:val="ListNumber"/>
      </w:pPr>
      <w:r>
        <w:t xml:space="preserve">What are the estimated start and end dates of the </w:t>
      </w:r>
      <w:r w:rsidR="76956C9A">
        <w:t>programme</w:t>
      </w:r>
      <w:r>
        <w:t>?</w:t>
      </w:r>
    </w:p>
    <w:p w14:paraId="0CCE5ABC" w14:textId="79C47B91" w:rsidR="2E4D3B73" w:rsidRDefault="2E4D3B73" w:rsidP="2E4D3B73">
      <w:pPr>
        <w:pStyle w:val="ListNumber"/>
        <w:numPr>
          <w:ilvl w:val="0"/>
          <w:numId w:val="0"/>
        </w:numPr>
      </w:pPr>
    </w:p>
    <w:p w14:paraId="4FFD2F3F" w14:textId="70422F61" w:rsidR="2E4D3B73" w:rsidRDefault="2E4D3B73" w:rsidP="2E4D3B73">
      <w:pPr>
        <w:pStyle w:val="ListNumber"/>
        <w:numPr>
          <w:ilvl w:val="0"/>
          <w:numId w:val="0"/>
        </w:numPr>
      </w:pPr>
    </w:p>
    <w:p w14:paraId="68ED8441" w14:textId="76B888DF" w:rsidR="23CF27F0" w:rsidRDefault="23CF27F0" w:rsidP="2E4D3B73">
      <w:pPr>
        <w:pStyle w:val="ListNumber"/>
        <w:numPr>
          <w:ilvl w:val="0"/>
          <w:numId w:val="0"/>
        </w:numPr>
      </w:pPr>
      <w:r>
        <w:t xml:space="preserve">Thank you. Please email this form to: </w:t>
      </w:r>
      <w:r w:rsidR="672D4C0D">
        <w:t>info</w:t>
      </w:r>
      <w:r>
        <w:t>@spectrumfoundation.org.nz</w:t>
      </w:r>
    </w:p>
    <w:p w14:paraId="5CBA4F8A" w14:textId="59E71F57" w:rsidR="65CF1BAD" w:rsidRDefault="65CF1BAD" w:rsidP="65CF1BAD">
      <w:pPr>
        <w:rPr>
          <w:rFonts w:eastAsia="Arimo"/>
        </w:rPr>
      </w:pPr>
    </w:p>
    <w:p w14:paraId="7A22CCCB" w14:textId="74CC84BC" w:rsidR="65CF1BAD" w:rsidRDefault="65CF1BAD" w:rsidP="65CF1BAD">
      <w:pPr>
        <w:rPr>
          <w:rFonts w:eastAsia="Arimo"/>
        </w:rPr>
      </w:pPr>
    </w:p>
    <w:sectPr w:rsidR="65CF1BAD" w:rsidSect="0013345A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9B0724" w14:textId="77777777" w:rsidR="00586FC1" w:rsidRDefault="00586FC1" w:rsidP="0013110F">
      <w:r>
        <w:separator/>
      </w:r>
    </w:p>
  </w:endnote>
  <w:endnote w:type="continuationSeparator" w:id="0">
    <w:p w14:paraId="7B06FE94" w14:textId="77777777" w:rsidR="00586FC1" w:rsidRDefault="00586FC1" w:rsidP="0013110F">
      <w:r>
        <w:continuationSeparator/>
      </w:r>
    </w:p>
  </w:endnote>
  <w:endnote w:type="continuationNotice" w:id="1">
    <w:p w14:paraId="7129BF9A" w14:textId="77777777" w:rsidR="00586FC1" w:rsidRDefault="00586F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mo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378A0" w14:textId="77777777" w:rsidR="00AA4FC8" w:rsidRPr="00A324A1" w:rsidRDefault="00AA4FC8" w:rsidP="00A324A1">
    <w:pPr>
      <w:pStyle w:val="SCTBFooter"/>
      <w:pBdr>
        <w:top w:val="single" w:sz="8" w:space="1" w:color="373A36" w:themeColor="accent1"/>
      </w:pBdr>
    </w:pPr>
    <w:r>
      <w:t xml:space="preserve">[Name] Report   </w:t>
    </w: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t>16</w:t>
    </w:r>
    <w:r>
      <w:fldChar w:fldCharType="end"/>
    </w:r>
    <w:r>
      <w:t>/</w:t>
    </w:r>
    <w:fldSimple w:instr="NUMPAGES  \* Arabic  \* MERGEFORMAT">
      <w:r>
        <w:t>16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145CC" w14:textId="12DB39AB" w:rsidR="00AA4FC8" w:rsidRPr="009F7B5C" w:rsidRDefault="006D6CC2" w:rsidP="004A08CC">
    <w:pPr>
      <w:pStyle w:val="SCTBFooter"/>
    </w:pPr>
    <w:r>
      <w:t>Expression of Interest Form</w:t>
    </w:r>
    <w:r w:rsidR="00AA4FC8">
      <w:tab/>
    </w:r>
    <w:r w:rsidR="00AA4FC8">
      <w:fldChar w:fldCharType="begin"/>
    </w:r>
    <w:r w:rsidR="00AA4FC8">
      <w:instrText xml:space="preserve"> PAGE  \* Arabic  \* MERGEFORMAT </w:instrText>
    </w:r>
    <w:r w:rsidR="00AA4FC8">
      <w:fldChar w:fldCharType="separate"/>
    </w:r>
    <w:r w:rsidR="00015A89">
      <w:t>1</w:t>
    </w:r>
    <w:r w:rsidR="00AA4FC8">
      <w:fldChar w:fldCharType="end"/>
    </w:r>
    <w:r w:rsidR="00AA4FC8">
      <w:t>/</w:t>
    </w:r>
    <w:fldSimple w:instr="NUMPAGES  \* Arabic  \* MERGEFORMAT">
      <w:r w:rsidR="00015A89"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0DF1B2" w14:textId="77777777" w:rsidR="00586FC1" w:rsidRDefault="00586FC1" w:rsidP="0013110F">
      <w:r>
        <w:separator/>
      </w:r>
    </w:p>
  </w:footnote>
  <w:footnote w:type="continuationSeparator" w:id="0">
    <w:p w14:paraId="7425B13A" w14:textId="77777777" w:rsidR="00586FC1" w:rsidRDefault="00586FC1" w:rsidP="0013110F">
      <w:r>
        <w:continuationSeparator/>
      </w:r>
    </w:p>
  </w:footnote>
  <w:footnote w:type="continuationNotice" w:id="1">
    <w:p w14:paraId="3C6CED3B" w14:textId="77777777" w:rsidR="00586FC1" w:rsidRDefault="00586FC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9527A" w14:textId="379D38C3" w:rsidR="006D6CC2" w:rsidRDefault="00586FC1">
    <w:pPr>
      <w:pStyle w:val="Header"/>
    </w:pPr>
    <w:r>
      <w:rPr>
        <w:noProof/>
      </w:rPr>
      <w:pict w14:anchorId="7601A17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970860" o:spid="_x0000_s2050" type="#_x0000_t136" style="position:absolute;margin-left:0;margin-top:0;width:511.45pt;height:127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D R A F 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4FC23" w14:textId="661E8252" w:rsidR="006D6CC2" w:rsidRDefault="00586FC1">
    <w:pPr>
      <w:pStyle w:val="Header"/>
    </w:pPr>
    <w:r>
      <w:rPr>
        <w:noProof/>
      </w:rPr>
      <w:pict w14:anchorId="3DE3C58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970861" o:spid="_x0000_s2051" type="#_x0000_t136" style="position:absolute;margin-left:0;margin-top:0;width:511.45pt;height:127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D R A F 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Ligh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794"/>
      <w:gridCol w:w="5492"/>
    </w:tblGrid>
    <w:tr w:rsidR="00AA4FC8" w14:paraId="3D39AAD2" w14:textId="77777777" w:rsidTr="006D6CC2">
      <w:tc>
        <w:tcPr>
          <w:tcW w:w="3794" w:type="dxa"/>
        </w:tcPr>
        <w:p w14:paraId="3FE9F23F" w14:textId="0D74C789" w:rsidR="00AA4FC8" w:rsidRDefault="00AA4FC8" w:rsidP="009F7B5C">
          <w:pPr>
            <w:pStyle w:val="Header"/>
          </w:pPr>
        </w:p>
      </w:tc>
      <w:tc>
        <w:tcPr>
          <w:tcW w:w="5492" w:type="dxa"/>
        </w:tcPr>
        <w:p w14:paraId="68CD90EE" w14:textId="1E010E47" w:rsidR="00AA4FC8" w:rsidRPr="005A761E" w:rsidRDefault="00AA4FC8" w:rsidP="0013345A">
          <w:pPr>
            <w:pStyle w:val="Header"/>
            <w:jc w:val="right"/>
            <w:rPr>
              <w:sz w:val="20"/>
              <w:szCs w:val="20"/>
            </w:rPr>
          </w:pPr>
        </w:p>
      </w:tc>
    </w:tr>
  </w:tbl>
  <w:p w14:paraId="1F72F646" w14:textId="77777777" w:rsidR="00AA4FC8" w:rsidRPr="00A028C3" w:rsidRDefault="00AA4FC8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4EE4DD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B56807"/>
    <w:multiLevelType w:val="hybridMultilevel"/>
    <w:tmpl w:val="DC6493D0"/>
    <w:lvl w:ilvl="0" w:tplc="F0102F76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b/>
        <w:i w:val="0"/>
        <w:color w:val="C8C3B3" w:themeColor="accent4"/>
      </w:rPr>
    </w:lvl>
    <w:lvl w:ilvl="1" w:tplc="14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" w15:restartNumberingAfterBreak="0">
    <w:nsid w:val="069B2550"/>
    <w:multiLevelType w:val="multilevel"/>
    <w:tmpl w:val="7CEAB5CA"/>
    <w:styleLink w:val="ListBullets"/>
    <w:lvl w:ilvl="0">
      <w:numFmt w:val="bullet"/>
      <w:lvlText w:val="•"/>
      <w:lvlJc w:val="left"/>
      <w:pPr>
        <w:ind w:left="360" w:hanging="360"/>
      </w:pPr>
      <w:rPr>
        <w:rFonts w:ascii="Calibri" w:hAnsi="Calibri" w:hint="default"/>
        <w:color w:val="197DC3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Calibri" w:hAnsi="Calibri" w:hint="default"/>
        <w:color w:val="197DBE"/>
      </w:rPr>
    </w:lvl>
    <w:lvl w:ilvl="2">
      <w:start w:val="1"/>
      <w:numFmt w:val="bullet"/>
      <w:lvlText w:val="•"/>
      <w:lvlJc w:val="left"/>
      <w:pPr>
        <w:ind w:left="852" w:hanging="284"/>
      </w:pPr>
      <w:rPr>
        <w:rFonts w:ascii="Calibri" w:hAnsi="Calibri" w:hint="default"/>
        <w:color w:val="197DBE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%9"/>
      <w:lvlJc w:val="left"/>
      <w:pPr>
        <w:ind w:left="2556" w:hanging="284"/>
      </w:pPr>
      <w:rPr>
        <w:rFonts w:hint="default"/>
      </w:rPr>
    </w:lvl>
  </w:abstractNum>
  <w:abstractNum w:abstractNumId="3" w15:restartNumberingAfterBreak="0">
    <w:nsid w:val="07F62592"/>
    <w:multiLevelType w:val="multilevel"/>
    <w:tmpl w:val="2AA2E3E0"/>
    <w:styleLink w:val="SCTBNumHeadings"/>
    <w:lvl w:ilvl="0">
      <w:start w:val="1"/>
      <w:numFmt w:val="decimal"/>
      <w:pStyle w:val="SCTBNumHead1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CTBNumHead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CTBNumHead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9DB4A4C"/>
    <w:multiLevelType w:val="hybridMultilevel"/>
    <w:tmpl w:val="93C8C220"/>
    <w:lvl w:ilvl="0" w:tplc="ADA041D6">
      <w:start w:val="1"/>
      <w:numFmt w:val="bullet"/>
      <w:lvlText w:val="—"/>
      <w:lvlJc w:val="left"/>
      <w:pPr>
        <w:ind w:left="644" w:hanging="360"/>
      </w:pPr>
      <w:rPr>
        <w:rFonts w:ascii="Calibri" w:hAnsi="Calibri" w:hint="default"/>
        <w:b/>
        <w:i w:val="0"/>
        <w:color w:val="C8C3B3" w:themeColor="accent4"/>
      </w:rPr>
    </w:lvl>
    <w:lvl w:ilvl="1" w:tplc="1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D347D96"/>
    <w:multiLevelType w:val="hybridMultilevel"/>
    <w:tmpl w:val="BA04C538"/>
    <w:lvl w:ilvl="0" w:tplc="A0FA28B8">
      <w:start w:val="1"/>
      <w:numFmt w:val="decimal"/>
      <w:lvlText w:val="%1."/>
      <w:lvlJc w:val="left"/>
      <w:pPr>
        <w:ind w:left="720" w:hanging="360"/>
      </w:pPr>
    </w:lvl>
    <w:lvl w:ilvl="1" w:tplc="A170BD8A">
      <w:start w:val="1"/>
      <w:numFmt w:val="lowerLetter"/>
      <w:lvlText w:val="%2."/>
      <w:lvlJc w:val="left"/>
      <w:pPr>
        <w:ind w:left="1440" w:hanging="360"/>
      </w:pPr>
    </w:lvl>
    <w:lvl w:ilvl="2" w:tplc="F32EDC02">
      <w:start w:val="1"/>
      <w:numFmt w:val="lowerRoman"/>
      <w:lvlText w:val="%3."/>
      <w:lvlJc w:val="right"/>
      <w:pPr>
        <w:ind w:left="2160" w:hanging="180"/>
      </w:pPr>
    </w:lvl>
    <w:lvl w:ilvl="3" w:tplc="CCE28C9C">
      <w:start w:val="1"/>
      <w:numFmt w:val="decimal"/>
      <w:lvlText w:val="%4."/>
      <w:lvlJc w:val="left"/>
      <w:pPr>
        <w:ind w:left="2880" w:hanging="360"/>
      </w:pPr>
    </w:lvl>
    <w:lvl w:ilvl="4" w:tplc="AE5C9190">
      <w:start w:val="1"/>
      <w:numFmt w:val="lowerLetter"/>
      <w:lvlText w:val="%5."/>
      <w:lvlJc w:val="left"/>
      <w:pPr>
        <w:ind w:left="3600" w:hanging="360"/>
      </w:pPr>
    </w:lvl>
    <w:lvl w:ilvl="5" w:tplc="C434B638">
      <w:start w:val="1"/>
      <w:numFmt w:val="lowerRoman"/>
      <w:lvlText w:val="%6."/>
      <w:lvlJc w:val="right"/>
      <w:pPr>
        <w:ind w:left="4320" w:hanging="180"/>
      </w:pPr>
    </w:lvl>
    <w:lvl w:ilvl="6" w:tplc="1A185248">
      <w:start w:val="1"/>
      <w:numFmt w:val="decimal"/>
      <w:lvlText w:val="%7."/>
      <w:lvlJc w:val="left"/>
      <w:pPr>
        <w:ind w:left="5040" w:hanging="360"/>
      </w:pPr>
    </w:lvl>
    <w:lvl w:ilvl="7" w:tplc="20EAFF30">
      <w:start w:val="1"/>
      <w:numFmt w:val="lowerLetter"/>
      <w:lvlText w:val="%8."/>
      <w:lvlJc w:val="left"/>
      <w:pPr>
        <w:ind w:left="5760" w:hanging="360"/>
      </w:pPr>
    </w:lvl>
    <w:lvl w:ilvl="8" w:tplc="671054B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4707DB"/>
    <w:multiLevelType w:val="hybridMultilevel"/>
    <w:tmpl w:val="A446B712"/>
    <w:lvl w:ilvl="0" w:tplc="D648446A">
      <w:start w:val="1"/>
      <w:numFmt w:val="decimal"/>
      <w:lvlText w:val="%1"/>
      <w:lvlJc w:val="left"/>
      <w:pPr>
        <w:ind w:left="720" w:hanging="360"/>
      </w:pPr>
    </w:lvl>
    <w:lvl w:ilvl="1" w:tplc="03701C8E">
      <w:start w:val="1"/>
      <w:numFmt w:val="lowerLetter"/>
      <w:lvlText w:val="%2."/>
      <w:lvlJc w:val="left"/>
      <w:pPr>
        <w:ind w:left="1440" w:hanging="360"/>
      </w:pPr>
    </w:lvl>
    <w:lvl w:ilvl="2" w:tplc="CA546B58">
      <w:start w:val="1"/>
      <w:numFmt w:val="lowerRoman"/>
      <w:lvlText w:val="%3."/>
      <w:lvlJc w:val="right"/>
      <w:pPr>
        <w:ind w:left="2160" w:hanging="180"/>
      </w:pPr>
    </w:lvl>
    <w:lvl w:ilvl="3" w:tplc="8870AE92">
      <w:start w:val="1"/>
      <w:numFmt w:val="decimal"/>
      <w:lvlText w:val="%4."/>
      <w:lvlJc w:val="left"/>
      <w:pPr>
        <w:ind w:left="2880" w:hanging="360"/>
      </w:pPr>
    </w:lvl>
    <w:lvl w:ilvl="4" w:tplc="B5E24D00">
      <w:start w:val="1"/>
      <w:numFmt w:val="lowerLetter"/>
      <w:lvlText w:val="%5."/>
      <w:lvlJc w:val="left"/>
      <w:pPr>
        <w:ind w:left="3600" w:hanging="360"/>
      </w:pPr>
    </w:lvl>
    <w:lvl w:ilvl="5" w:tplc="7220C73C">
      <w:start w:val="1"/>
      <w:numFmt w:val="lowerRoman"/>
      <w:lvlText w:val="%6."/>
      <w:lvlJc w:val="right"/>
      <w:pPr>
        <w:ind w:left="4320" w:hanging="180"/>
      </w:pPr>
    </w:lvl>
    <w:lvl w:ilvl="6" w:tplc="E7A6483C">
      <w:start w:val="1"/>
      <w:numFmt w:val="decimal"/>
      <w:lvlText w:val="%7."/>
      <w:lvlJc w:val="left"/>
      <w:pPr>
        <w:ind w:left="5040" w:hanging="360"/>
      </w:pPr>
    </w:lvl>
    <w:lvl w:ilvl="7" w:tplc="956028F4">
      <w:start w:val="1"/>
      <w:numFmt w:val="lowerLetter"/>
      <w:lvlText w:val="%8."/>
      <w:lvlJc w:val="left"/>
      <w:pPr>
        <w:ind w:left="5760" w:hanging="360"/>
      </w:pPr>
    </w:lvl>
    <w:lvl w:ilvl="8" w:tplc="72B4F2E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F22FD"/>
    <w:multiLevelType w:val="hybridMultilevel"/>
    <w:tmpl w:val="8F205070"/>
    <w:lvl w:ilvl="0" w:tplc="69882508">
      <w:start w:val="1"/>
      <w:numFmt w:val="decimal"/>
      <w:lvlText w:val="%1."/>
      <w:lvlJc w:val="left"/>
      <w:pPr>
        <w:ind w:left="720" w:hanging="360"/>
      </w:pPr>
    </w:lvl>
    <w:lvl w:ilvl="1" w:tplc="0FC8B9AC">
      <w:start w:val="1"/>
      <w:numFmt w:val="lowerLetter"/>
      <w:lvlText w:val="%2."/>
      <w:lvlJc w:val="left"/>
      <w:pPr>
        <w:ind w:left="1440" w:hanging="360"/>
      </w:pPr>
    </w:lvl>
    <w:lvl w:ilvl="2" w:tplc="B202890E">
      <w:start w:val="1"/>
      <w:numFmt w:val="lowerRoman"/>
      <w:lvlText w:val="%3."/>
      <w:lvlJc w:val="right"/>
      <w:pPr>
        <w:ind w:left="2160" w:hanging="180"/>
      </w:pPr>
    </w:lvl>
    <w:lvl w:ilvl="3" w:tplc="6110264E">
      <w:start w:val="1"/>
      <w:numFmt w:val="decimal"/>
      <w:lvlText w:val="%4."/>
      <w:lvlJc w:val="left"/>
      <w:pPr>
        <w:ind w:left="2880" w:hanging="360"/>
      </w:pPr>
    </w:lvl>
    <w:lvl w:ilvl="4" w:tplc="C402F46C">
      <w:start w:val="1"/>
      <w:numFmt w:val="lowerLetter"/>
      <w:lvlText w:val="%5."/>
      <w:lvlJc w:val="left"/>
      <w:pPr>
        <w:ind w:left="3600" w:hanging="360"/>
      </w:pPr>
    </w:lvl>
    <w:lvl w:ilvl="5" w:tplc="64E63F7C">
      <w:start w:val="1"/>
      <w:numFmt w:val="lowerRoman"/>
      <w:lvlText w:val="%6."/>
      <w:lvlJc w:val="right"/>
      <w:pPr>
        <w:ind w:left="4320" w:hanging="180"/>
      </w:pPr>
    </w:lvl>
    <w:lvl w:ilvl="6" w:tplc="08DC3FDC">
      <w:start w:val="1"/>
      <w:numFmt w:val="decimal"/>
      <w:lvlText w:val="%7."/>
      <w:lvlJc w:val="left"/>
      <w:pPr>
        <w:ind w:left="5040" w:hanging="360"/>
      </w:pPr>
    </w:lvl>
    <w:lvl w:ilvl="7" w:tplc="255CA640">
      <w:start w:val="1"/>
      <w:numFmt w:val="lowerLetter"/>
      <w:lvlText w:val="%8."/>
      <w:lvlJc w:val="left"/>
      <w:pPr>
        <w:ind w:left="5760" w:hanging="360"/>
      </w:pPr>
    </w:lvl>
    <w:lvl w:ilvl="8" w:tplc="8F72A4A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494FA7"/>
    <w:multiLevelType w:val="multilevel"/>
    <w:tmpl w:val="2D52F7DC"/>
    <w:lvl w:ilvl="0">
      <w:start w:val="1"/>
      <w:numFmt w:val="decimal"/>
      <w:pStyle w:val="SCTBTable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567" w:hanging="283"/>
      </w:pPr>
      <w:rPr>
        <w:rFonts w:ascii="Arial" w:hAnsi="Arial" w:hint="default"/>
        <w:color w:val="548DD4" w:themeColor="text2" w:themeTint="99"/>
      </w:rPr>
    </w:lvl>
    <w:lvl w:ilvl="2">
      <w:start w:val="1"/>
      <w:numFmt w:val="bullet"/>
      <w:lvlText w:val="•"/>
      <w:lvlJc w:val="left"/>
      <w:pPr>
        <w:ind w:left="1134" w:hanging="283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CD83BC"/>
    <w:multiLevelType w:val="hybridMultilevel"/>
    <w:tmpl w:val="47285E70"/>
    <w:lvl w:ilvl="0" w:tplc="6B62254C">
      <w:start w:val="1"/>
      <w:numFmt w:val="decimal"/>
      <w:lvlText w:val="%1"/>
      <w:lvlJc w:val="left"/>
      <w:pPr>
        <w:ind w:left="720" w:hanging="360"/>
      </w:pPr>
    </w:lvl>
    <w:lvl w:ilvl="1" w:tplc="2A103546">
      <w:start w:val="1"/>
      <w:numFmt w:val="lowerLetter"/>
      <w:lvlText w:val="%2."/>
      <w:lvlJc w:val="left"/>
      <w:pPr>
        <w:ind w:left="1440" w:hanging="360"/>
      </w:pPr>
    </w:lvl>
    <w:lvl w:ilvl="2" w:tplc="492ED010">
      <w:start w:val="1"/>
      <w:numFmt w:val="lowerRoman"/>
      <w:lvlText w:val="%3."/>
      <w:lvlJc w:val="right"/>
      <w:pPr>
        <w:ind w:left="2160" w:hanging="180"/>
      </w:pPr>
    </w:lvl>
    <w:lvl w:ilvl="3" w:tplc="781AF8BA">
      <w:start w:val="1"/>
      <w:numFmt w:val="decimal"/>
      <w:lvlText w:val="%4."/>
      <w:lvlJc w:val="left"/>
      <w:pPr>
        <w:ind w:left="2880" w:hanging="360"/>
      </w:pPr>
    </w:lvl>
    <w:lvl w:ilvl="4" w:tplc="A2AE6014">
      <w:start w:val="1"/>
      <w:numFmt w:val="lowerLetter"/>
      <w:lvlText w:val="%5."/>
      <w:lvlJc w:val="left"/>
      <w:pPr>
        <w:ind w:left="3600" w:hanging="360"/>
      </w:pPr>
    </w:lvl>
    <w:lvl w:ilvl="5" w:tplc="6CCAF90A">
      <w:start w:val="1"/>
      <w:numFmt w:val="lowerRoman"/>
      <w:lvlText w:val="%6."/>
      <w:lvlJc w:val="right"/>
      <w:pPr>
        <w:ind w:left="4320" w:hanging="180"/>
      </w:pPr>
    </w:lvl>
    <w:lvl w:ilvl="6" w:tplc="BA9C8C78">
      <w:start w:val="1"/>
      <w:numFmt w:val="decimal"/>
      <w:lvlText w:val="%7."/>
      <w:lvlJc w:val="left"/>
      <w:pPr>
        <w:ind w:left="5040" w:hanging="360"/>
      </w:pPr>
    </w:lvl>
    <w:lvl w:ilvl="7" w:tplc="4C3E7EC8">
      <w:start w:val="1"/>
      <w:numFmt w:val="lowerLetter"/>
      <w:lvlText w:val="%8."/>
      <w:lvlJc w:val="left"/>
      <w:pPr>
        <w:ind w:left="5760" w:hanging="360"/>
      </w:pPr>
    </w:lvl>
    <w:lvl w:ilvl="8" w:tplc="51AED27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806D3"/>
    <w:multiLevelType w:val="hybridMultilevel"/>
    <w:tmpl w:val="63DC5C92"/>
    <w:lvl w:ilvl="0" w:tplc="3FF04788">
      <w:start w:val="1"/>
      <w:numFmt w:val="decimal"/>
      <w:pStyle w:val="HeadingNumberOne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9D1B1E"/>
    <w:multiLevelType w:val="hybridMultilevel"/>
    <w:tmpl w:val="3FBC7068"/>
    <w:lvl w:ilvl="0" w:tplc="A5E85020">
      <w:start w:val="1"/>
      <w:numFmt w:val="bullet"/>
      <w:pStyle w:val="ListBullet3"/>
      <w:lvlText w:val=""/>
      <w:lvlJc w:val="left"/>
      <w:pPr>
        <w:ind w:left="927" w:hanging="360"/>
      </w:pPr>
      <w:rPr>
        <w:rFonts w:ascii="Symbol" w:hAnsi="Symbol" w:hint="default"/>
        <w:b/>
        <w:i w:val="0"/>
        <w:color w:val="C6893F" w:themeColor="accent3"/>
      </w:rPr>
    </w:lvl>
    <w:lvl w:ilvl="1" w:tplc="14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2" w15:restartNumberingAfterBreak="0">
    <w:nsid w:val="44982E52"/>
    <w:multiLevelType w:val="multilevel"/>
    <w:tmpl w:val="2796FCEE"/>
    <w:styleLink w:val="SCTBListNumbers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pStyle w:val="ListNumber2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ind w:left="1843" w:hanging="709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A916139"/>
    <w:multiLevelType w:val="multilevel"/>
    <w:tmpl w:val="D4F65856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C6893F" w:themeColor="accent3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Calibri" w:hAnsi="Calibri" w:hint="default"/>
        <w:color w:val="197DBE"/>
      </w:rPr>
    </w:lvl>
    <w:lvl w:ilvl="2">
      <w:start w:val="1"/>
      <w:numFmt w:val="bullet"/>
      <w:lvlText w:val="•"/>
      <w:lvlJc w:val="left"/>
      <w:pPr>
        <w:ind w:left="852" w:hanging="284"/>
      </w:pPr>
      <w:rPr>
        <w:rFonts w:ascii="Calibri" w:hAnsi="Calibri" w:hint="default"/>
        <w:color w:val="197DBE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%9"/>
      <w:lvlJc w:val="left"/>
      <w:pPr>
        <w:ind w:left="2556" w:hanging="284"/>
      </w:pPr>
      <w:rPr>
        <w:rFonts w:hint="default"/>
      </w:rPr>
    </w:lvl>
  </w:abstractNum>
  <w:abstractNum w:abstractNumId="14" w15:restartNumberingAfterBreak="0">
    <w:nsid w:val="4C912930"/>
    <w:multiLevelType w:val="hybridMultilevel"/>
    <w:tmpl w:val="FAD8DF6C"/>
    <w:lvl w:ilvl="0" w:tplc="F2368B56">
      <w:start w:val="1"/>
      <w:numFmt w:val="bullet"/>
      <w:pStyle w:val="SCTBTableBullet"/>
      <w:lvlText w:val=""/>
      <w:lvlJc w:val="left"/>
      <w:pPr>
        <w:ind w:left="360" w:hanging="360"/>
      </w:pPr>
      <w:rPr>
        <w:rFonts w:ascii="Wingdings" w:hAnsi="Wingdings" w:hint="default"/>
        <w:b/>
        <w:i w:val="0"/>
        <w:color w:val="C6893F" w:themeColor="accent3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E72CF5"/>
    <w:multiLevelType w:val="hybridMultilevel"/>
    <w:tmpl w:val="B1D6F064"/>
    <w:lvl w:ilvl="0" w:tplc="D26E65F2">
      <w:start w:val="1"/>
      <w:numFmt w:val="decimal"/>
      <w:lvlText w:val="%1"/>
      <w:lvlJc w:val="left"/>
      <w:pPr>
        <w:ind w:left="720" w:hanging="360"/>
      </w:pPr>
    </w:lvl>
    <w:lvl w:ilvl="1" w:tplc="506EDD6A">
      <w:start w:val="1"/>
      <w:numFmt w:val="lowerLetter"/>
      <w:lvlText w:val="%2."/>
      <w:lvlJc w:val="left"/>
      <w:pPr>
        <w:ind w:left="1440" w:hanging="360"/>
      </w:pPr>
    </w:lvl>
    <w:lvl w:ilvl="2" w:tplc="EE10847E">
      <w:start w:val="1"/>
      <w:numFmt w:val="lowerRoman"/>
      <w:lvlText w:val="%3."/>
      <w:lvlJc w:val="right"/>
      <w:pPr>
        <w:ind w:left="2160" w:hanging="180"/>
      </w:pPr>
    </w:lvl>
    <w:lvl w:ilvl="3" w:tplc="7C60FC0C">
      <w:start w:val="1"/>
      <w:numFmt w:val="decimal"/>
      <w:lvlText w:val="%4."/>
      <w:lvlJc w:val="left"/>
      <w:pPr>
        <w:ind w:left="2880" w:hanging="360"/>
      </w:pPr>
    </w:lvl>
    <w:lvl w:ilvl="4" w:tplc="F3D6144A">
      <w:start w:val="1"/>
      <w:numFmt w:val="lowerLetter"/>
      <w:lvlText w:val="%5."/>
      <w:lvlJc w:val="left"/>
      <w:pPr>
        <w:ind w:left="3600" w:hanging="360"/>
      </w:pPr>
    </w:lvl>
    <w:lvl w:ilvl="5" w:tplc="D1E03528">
      <w:start w:val="1"/>
      <w:numFmt w:val="lowerRoman"/>
      <w:lvlText w:val="%6."/>
      <w:lvlJc w:val="right"/>
      <w:pPr>
        <w:ind w:left="4320" w:hanging="180"/>
      </w:pPr>
    </w:lvl>
    <w:lvl w:ilvl="6" w:tplc="908E41C8">
      <w:start w:val="1"/>
      <w:numFmt w:val="decimal"/>
      <w:lvlText w:val="%7."/>
      <w:lvlJc w:val="left"/>
      <w:pPr>
        <w:ind w:left="5040" w:hanging="360"/>
      </w:pPr>
    </w:lvl>
    <w:lvl w:ilvl="7" w:tplc="031A4214">
      <w:start w:val="1"/>
      <w:numFmt w:val="lowerLetter"/>
      <w:lvlText w:val="%8."/>
      <w:lvlJc w:val="left"/>
      <w:pPr>
        <w:ind w:left="5760" w:hanging="360"/>
      </w:pPr>
    </w:lvl>
    <w:lvl w:ilvl="8" w:tplc="5A865BC6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234E63"/>
    <w:multiLevelType w:val="multilevel"/>
    <w:tmpl w:val="C61A4F5A"/>
    <w:lvl w:ilvl="0">
      <w:start w:val="1"/>
      <w:numFmt w:val="bullet"/>
      <w:pStyle w:val="ListParagraph"/>
      <w:lvlText w:val=""/>
      <w:lvlJc w:val="left"/>
      <w:pPr>
        <w:ind w:left="284" w:hanging="284"/>
      </w:pPr>
      <w:rPr>
        <w:rFonts w:ascii="Symbol" w:hAnsi="Symbol" w:hint="default"/>
        <w:color w:val="548DD4" w:themeColor="text2" w:themeTint="99"/>
      </w:rPr>
    </w:lvl>
    <w:lvl w:ilvl="1">
      <w:start w:val="1"/>
      <w:numFmt w:val="bullet"/>
      <w:lvlText w:val="-"/>
      <w:lvlJc w:val="left"/>
      <w:pPr>
        <w:ind w:left="567" w:hanging="283"/>
      </w:pPr>
      <w:rPr>
        <w:rFonts w:ascii="Arial" w:hAnsi="Arial" w:hint="default"/>
        <w:color w:val="548DD4" w:themeColor="text2" w:themeTint="99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Arial" w:hAnsi="Arial" w:hint="default"/>
        <w:color w:val="548DD4" w:themeColor="text2" w:themeTint="99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576BDE"/>
    <w:multiLevelType w:val="multilevel"/>
    <w:tmpl w:val="2AA2E3E0"/>
    <w:numStyleLink w:val="SCTBNumHeadings"/>
  </w:abstractNum>
  <w:abstractNum w:abstractNumId="18" w15:restartNumberingAfterBreak="0">
    <w:nsid w:val="5A9DEE76"/>
    <w:multiLevelType w:val="multilevel"/>
    <w:tmpl w:val="ECCCE200"/>
    <w:lvl w:ilvl="0">
      <w:start w:val="1"/>
      <w:numFmt w:val="decimal"/>
      <w:lvlText w:val="%1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42B81"/>
    <w:multiLevelType w:val="multilevel"/>
    <w:tmpl w:val="2AA2E3E0"/>
    <w:numStyleLink w:val="SCTBNumHeadings"/>
  </w:abstractNum>
  <w:abstractNum w:abstractNumId="20" w15:restartNumberingAfterBreak="0">
    <w:nsid w:val="608224B0"/>
    <w:multiLevelType w:val="hybridMultilevel"/>
    <w:tmpl w:val="7556E2A8"/>
    <w:lvl w:ilvl="0" w:tplc="C3867588">
      <w:start w:val="1"/>
      <w:numFmt w:val="bullet"/>
      <w:pStyle w:val="ListBullet2"/>
      <w:lvlText w:val="—"/>
      <w:lvlJc w:val="left"/>
      <w:pPr>
        <w:ind w:left="644" w:hanging="360"/>
      </w:pPr>
      <w:rPr>
        <w:rFonts w:ascii="Calibri" w:hAnsi="Calibri" w:hint="default"/>
        <w:b/>
        <w:i w:val="0"/>
        <w:color w:val="C6893F" w:themeColor="accent3"/>
      </w:rPr>
    </w:lvl>
    <w:lvl w:ilvl="1" w:tplc="1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0FDCFC3"/>
    <w:multiLevelType w:val="hybridMultilevel"/>
    <w:tmpl w:val="28FA6152"/>
    <w:lvl w:ilvl="0" w:tplc="1444C3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70E3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D006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2E1B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34C3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646E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E83C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2699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BAD9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7B0D74"/>
    <w:multiLevelType w:val="hybridMultilevel"/>
    <w:tmpl w:val="26389842"/>
    <w:lvl w:ilvl="0" w:tplc="1C4CD272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  <w:b/>
        <w:i w:val="0"/>
        <w:color w:val="E3524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827437"/>
    <w:multiLevelType w:val="multilevel"/>
    <w:tmpl w:val="B130F626"/>
    <w:lvl w:ilvl="0">
      <w:start w:val="13"/>
      <w:numFmt w:val="decimal"/>
      <w:lvlText w:val="%1"/>
      <w:lvlJc w:val="left"/>
      <w:pPr>
        <w:ind w:left="0" w:firstLine="0"/>
      </w:pPr>
      <w:rPr>
        <w:rFonts w:ascii="Calibri" w:hAnsi="Calibr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6265A2"/>
    <w:multiLevelType w:val="hybridMultilevel"/>
    <w:tmpl w:val="9EF47C02"/>
    <w:lvl w:ilvl="0" w:tplc="C8641D20">
      <w:start w:val="1"/>
      <w:numFmt w:val="decimal"/>
      <w:lvlText w:val="%1"/>
      <w:lvlJc w:val="left"/>
      <w:pPr>
        <w:ind w:left="720" w:hanging="360"/>
      </w:pPr>
    </w:lvl>
    <w:lvl w:ilvl="1" w:tplc="DF6A72BC">
      <w:start w:val="1"/>
      <w:numFmt w:val="lowerLetter"/>
      <w:lvlText w:val="%2."/>
      <w:lvlJc w:val="left"/>
      <w:pPr>
        <w:ind w:left="1440" w:hanging="360"/>
      </w:pPr>
    </w:lvl>
    <w:lvl w:ilvl="2" w:tplc="0512BC96">
      <w:start w:val="1"/>
      <w:numFmt w:val="lowerRoman"/>
      <w:lvlText w:val="%3."/>
      <w:lvlJc w:val="right"/>
      <w:pPr>
        <w:ind w:left="2160" w:hanging="180"/>
      </w:pPr>
    </w:lvl>
    <w:lvl w:ilvl="3" w:tplc="7D34C1C8">
      <w:start w:val="1"/>
      <w:numFmt w:val="decimal"/>
      <w:lvlText w:val="%4."/>
      <w:lvlJc w:val="left"/>
      <w:pPr>
        <w:ind w:left="2880" w:hanging="360"/>
      </w:pPr>
    </w:lvl>
    <w:lvl w:ilvl="4" w:tplc="C9CAE1C6">
      <w:start w:val="1"/>
      <w:numFmt w:val="lowerLetter"/>
      <w:lvlText w:val="%5."/>
      <w:lvlJc w:val="left"/>
      <w:pPr>
        <w:ind w:left="3600" w:hanging="360"/>
      </w:pPr>
    </w:lvl>
    <w:lvl w:ilvl="5" w:tplc="28909B3C">
      <w:start w:val="1"/>
      <w:numFmt w:val="lowerRoman"/>
      <w:lvlText w:val="%6."/>
      <w:lvlJc w:val="right"/>
      <w:pPr>
        <w:ind w:left="4320" w:hanging="180"/>
      </w:pPr>
    </w:lvl>
    <w:lvl w:ilvl="6" w:tplc="F0742028">
      <w:start w:val="1"/>
      <w:numFmt w:val="decimal"/>
      <w:lvlText w:val="%7."/>
      <w:lvlJc w:val="left"/>
      <w:pPr>
        <w:ind w:left="5040" w:hanging="360"/>
      </w:pPr>
    </w:lvl>
    <w:lvl w:ilvl="7" w:tplc="04CC6E68">
      <w:start w:val="1"/>
      <w:numFmt w:val="lowerLetter"/>
      <w:lvlText w:val="%8."/>
      <w:lvlJc w:val="left"/>
      <w:pPr>
        <w:ind w:left="5760" w:hanging="360"/>
      </w:pPr>
    </w:lvl>
    <w:lvl w:ilvl="8" w:tplc="0C7E8A1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1"/>
  </w:num>
  <w:num w:numId="4">
    <w:abstractNumId w:val="15"/>
  </w:num>
  <w:num w:numId="5">
    <w:abstractNumId w:val="9"/>
  </w:num>
  <w:num w:numId="6">
    <w:abstractNumId w:val="6"/>
  </w:num>
  <w:num w:numId="7">
    <w:abstractNumId w:val="24"/>
  </w:num>
  <w:num w:numId="8">
    <w:abstractNumId w:val="18"/>
  </w:num>
  <w:num w:numId="9">
    <w:abstractNumId w:val="23"/>
  </w:num>
  <w:num w:numId="10">
    <w:abstractNumId w:val="8"/>
  </w:num>
  <w:num w:numId="11">
    <w:abstractNumId w:val="16"/>
  </w:num>
  <w:num w:numId="12">
    <w:abstractNumId w:val="12"/>
  </w:num>
  <w:num w:numId="13">
    <w:abstractNumId w:val="10"/>
  </w:num>
  <w:num w:numId="14">
    <w:abstractNumId w:val="3"/>
  </w:num>
  <w:num w:numId="15">
    <w:abstractNumId w:val="19"/>
  </w:num>
  <w:num w:numId="16">
    <w:abstractNumId w:val="17"/>
  </w:num>
  <w:num w:numId="17">
    <w:abstractNumId w:val="2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  <w:color w:val="C8C3B3" w:themeColor="accent4"/>
        </w:rPr>
      </w:lvl>
    </w:lvlOverride>
    <w:lvlOverride w:ilvl="1">
      <w:lvl w:ilvl="1" w:tentative="1">
        <w:start w:val="1"/>
        <w:numFmt w:val="bullet"/>
        <w:lvlText w:val="o"/>
        <w:lvlJc w:val="left"/>
        <w:pPr>
          <w:ind w:left="1080" w:hanging="360"/>
        </w:pPr>
        <w:rPr>
          <w:rFonts w:ascii="Courier New" w:hAnsi="Courier New" w:cs="Courier New" w:hint="default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ind w:left="1800" w:hanging="360"/>
        </w:pPr>
        <w:rPr>
          <w:rFonts w:ascii="Wingdings" w:hAnsi="Wingdings" w:hint="default"/>
        </w:rPr>
      </w:lvl>
    </w:lvlOverride>
    <w:lvlOverride w:ilvl="3">
      <w:lvl w:ilvl="3" w:tentative="1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</w:rPr>
      </w:lvl>
    </w:lvlOverride>
    <w:lvlOverride w:ilvl="4">
      <w:lvl w:ilvl="4" w:tentative="1">
        <w:start w:val="1"/>
        <w:numFmt w:val="bullet"/>
        <w:lvlText w:val="o"/>
        <w:lvlJc w:val="left"/>
        <w:pPr>
          <w:ind w:left="3240" w:hanging="360"/>
        </w:pPr>
        <w:rPr>
          <w:rFonts w:ascii="Courier New" w:hAnsi="Courier New" w:cs="Courier New" w:hint="default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ind w:left="3960" w:hanging="360"/>
        </w:pPr>
        <w:rPr>
          <w:rFonts w:ascii="Wingdings" w:hAnsi="Wingdings" w:hint="default"/>
        </w:rPr>
      </w:lvl>
    </w:lvlOverride>
    <w:lvlOverride w:ilvl="6">
      <w:lvl w:ilvl="6" w:tentative="1">
        <w:start w:val="1"/>
        <w:numFmt w:val="bullet"/>
        <w:lvlText w:val=""/>
        <w:lvlJc w:val="left"/>
        <w:pPr>
          <w:ind w:left="4680" w:hanging="360"/>
        </w:pPr>
        <w:rPr>
          <w:rFonts w:ascii="Symbol" w:hAnsi="Symbol" w:hint="default"/>
        </w:rPr>
      </w:lvl>
    </w:lvlOverride>
    <w:lvlOverride w:ilvl="7">
      <w:lvl w:ilvl="7" w:tentative="1">
        <w:start w:val="1"/>
        <w:numFmt w:val="bullet"/>
        <w:lvlText w:val="o"/>
        <w:lvlJc w:val="left"/>
        <w:pPr>
          <w:ind w:left="5400" w:hanging="360"/>
        </w:pPr>
        <w:rPr>
          <w:rFonts w:ascii="Courier New" w:hAnsi="Courier New" w:cs="Courier New" w:hint="default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ind w:left="6120" w:hanging="360"/>
        </w:pPr>
        <w:rPr>
          <w:rFonts w:ascii="Wingdings" w:hAnsi="Wingdings" w:hint="default"/>
        </w:rPr>
      </w:lvl>
    </w:lvlOverride>
  </w:num>
  <w:num w:numId="18">
    <w:abstractNumId w:val="13"/>
  </w:num>
  <w:num w:numId="19">
    <w:abstractNumId w:val="20"/>
  </w:num>
  <w:num w:numId="20">
    <w:abstractNumId w:val="11"/>
  </w:num>
  <w:num w:numId="21">
    <w:abstractNumId w:val="14"/>
  </w:num>
  <w:num w:numId="22">
    <w:abstractNumId w:val="2"/>
  </w:num>
  <w:num w:numId="23">
    <w:abstractNumId w:val="1"/>
  </w:num>
  <w:num w:numId="24">
    <w:abstractNumId w:val="4"/>
  </w:num>
  <w:num w:numId="25">
    <w:abstractNumId w:val="22"/>
  </w:num>
  <w:num w:numId="26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linkStyles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AD9"/>
    <w:rsid w:val="00015A89"/>
    <w:rsid w:val="0004472B"/>
    <w:rsid w:val="000A6376"/>
    <w:rsid w:val="000B0769"/>
    <w:rsid w:val="000B67E3"/>
    <w:rsid w:val="000D5516"/>
    <w:rsid w:val="000E6DD4"/>
    <w:rsid w:val="00106CB7"/>
    <w:rsid w:val="0013110F"/>
    <w:rsid w:val="0013345A"/>
    <w:rsid w:val="001603FC"/>
    <w:rsid w:val="00176332"/>
    <w:rsid w:val="001B44EF"/>
    <w:rsid w:val="001F3517"/>
    <w:rsid w:val="00211B29"/>
    <w:rsid w:val="00236D44"/>
    <w:rsid w:val="002547A5"/>
    <w:rsid w:val="0029770C"/>
    <w:rsid w:val="002D13E1"/>
    <w:rsid w:val="00341207"/>
    <w:rsid w:val="003455A9"/>
    <w:rsid w:val="00374632"/>
    <w:rsid w:val="00387EBD"/>
    <w:rsid w:val="003A5433"/>
    <w:rsid w:val="003B0746"/>
    <w:rsid w:val="003E64F9"/>
    <w:rsid w:val="00410E33"/>
    <w:rsid w:val="0042317E"/>
    <w:rsid w:val="00455BA0"/>
    <w:rsid w:val="00471AD9"/>
    <w:rsid w:val="00492BFA"/>
    <w:rsid w:val="004A08CC"/>
    <w:rsid w:val="004D25CC"/>
    <w:rsid w:val="00501DAB"/>
    <w:rsid w:val="00520169"/>
    <w:rsid w:val="00525E8B"/>
    <w:rsid w:val="005443D4"/>
    <w:rsid w:val="00551334"/>
    <w:rsid w:val="00586FC1"/>
    <w:rsid w:val="005A4BFD"/>
    <w:rsid w:val="005A761E"/>
    <w:rsid w:val="00656EB1"/>
    <w:rsid w:val="00657DB6"/>
    <w:rsid w:val="006767BC"/>
    <w:rsid w:val="006D2747"/>
    <w:rsid w:val="006D6CC2"/>
    <w:rsid w:val="006E66CB"/>
    <w:rsid w:val="00712158"/>
    <w:rsid w:val="007272FF"/>
    <w:rsid w:val="00744C50"/>
    <w:rsid w:val="00757D18"/>
    <w:rsid w:val="00784CFD"/>
    <w:rsid w:val="007C688F"/>
    <w:rsid w:val="007E7070"/>
    <w:rsid w:val="0080246C"/>
    <w:rsid w:val="00804D92"/>
    <w:rsid w:val="00826AC9"/>
    <w:rsid w:val="00835CB6"/>
    <w:rsid w:val="0084528E"/>
    <w:rsid w:val="00866B09"/>
    <w:rsid w:val="008A26F0"/>
    <w:rsid w:val="008A6022"/>
    <w:rsid w:val="008E578F"/>
    <w:rsid w:val="00960E77"/>
    <w:rsid w:val="009C7B4B"/>
    <w:rsid w:val="009F7B5C"/>
    <w:rsid w:val="00A0091C"/>
    <w:rsid w:val="00A028C3"/>
    <w:rsid w:val="00A1012C"/>
    <w:rsid w:val="00A324A1"/>
    <w:rsid w:val="00A85DC8"/>
    <w:rsid w:val="00AA4FC8"/>
    <w:rsid w:val="00AB1F61"/>
    <w:rsid w:val="00B10A57"/>
    <w:rsid w:val="00B40450"/>
    <w:rsid w:val="00B713C2"/>
    <w:rsid w:val="00B731B1"/>
    <w:rsid w:val="00B90F61"/>
    <w:rsid w:val="00BA55A5"/>
    <w:rsid w:val="00BC6937"/>
    <w:rsid w:val="00C07A6E"/>
    <w:rsid w:val="00C628C8"/>
    <w:rsid w:val="00CC01DA"/>
    <w:rsid w:val="00CC084E"/>
    <w:rsid w:val="00CF2499"/>
    <w:rsid w:val="00D027F8"/>
    <w:rsid w:val="00D14B56"/>
    <w:rsid w:val="00D16BFA"/>
    <w:rsid w:val="00D378CA"/>
    <w:rsid w:val="00D94ED1"/>
    <w:rsid w:val="00DA7D40"/>
    <w:rsid w:val="00DBBBB1"/>
    <w:rsid w:val="00DC649E"/>
    <w:rsid w:val="00DE60CF"/>
    <w:rsid w:val="00DE6990"/>
    <w:rsid w:val="00E11197"/>
    <w:rsid w:val="00E44566"/>
    <w:rsid w:val="00E504F0"/>
    <w:rsid w:val="00E5142A"/>
    <w:rsid w:val="00E54ADF"/>
    <w:rsid w:val="00E56924"/>
    <w:rsid w:val="00E579C0"/>
    <w:rsid w:val="00E610B2"/>
    <w:rsid w:val="00EB6253"/>
    <w:rsid w:val="00F201C4"/>
    <w:rsid w:val="00F27E7B"/>
    <w:rsid w:val="00F73290"/>
    <w:rsid w:val="00F82360"/>
    <w:rsid w:val="00F84BA3"/>
    <w:rsid w:val="00F904D8"/>
    <w:rsid w:val="00FD50D6"/>
    <w:rsid w:val="00FF07DB"/>
    <w:rsid w:val="0264426E"/>
    <w:rsid w:val="03219A89"/>
    <w:rsid w:val="03DD2E41"/>
    <w:rsid w:val="0698106B"/>
    <w:rsid w:val="07906817"/>
    <w:rsid w:val="09B43FF7"/>
    <w:rsid w:val="0A7816BA"/>
    <w:rsid w:val="0B831B60"/>
    <w:rsid w:val="0C37BCDC"/>
    <w:rsid w:val="0CE6942B"/>
    <w:rsid w:val="0FA38AA3"/>
    <w:rsid w:val="104474D4"/>
    <w:rsid w:val="10FF7948"/>
    <w:rsid w:val="11BF51DC"/>
    <w:rsid w:val="141E241F"/>
    <w:rsid w:val="144EE530"/>
    <w:rsid w:val="15B9F480"/>
    <w:rsid w:val="1632D95D"/>
    <w:rsid w:val="1731038E"/>
    <w:rsid w:val="1731228E"/>
    <w:rsid w:val="1755926F"/>
    <w:rsid w:val="198117BD"/>
    <w:rsid w:val="1D020483"/>
    <w:rsid w:val="1E8C9A0D"/>
    <w:rsid w:val="1EBC8BEC"/>
    <w:rsid w:val="21894918"/>
    <w:rsid w:val="23CF27F0"/>
    <w:rsid w:val="2431EB53"/>
    <w:rsid w:val="24FBDB91"/>
    <w:rsid w:val="26400B6B"/>
    <w:rsid w:val="26FCE4B0"/>
    <w:rsid w:val="2760ACB9"/>
    <w:rsid w:val="2B7C57EC"/>
    <w:rsid w:val="2C5964DF"/>
    <w:rsid w:val="2DEF02D5"/>
    <w:rsid w:val="2E4D3B73"/>
    <w:rsid w:val="30CA5F89"/>
    <w:rsid w:val="31DBBF5F"/>
    <w:rsid w:val="338935E8"/>
    <w:rsid w:val="3399DB22"/>
    <w:rsid w:val="352149FA"/>
    <w:rsid w:val="3549DEC0"/>
    <w:rsid w:val="35EC99F1"/>
    <w:rsid w:val="3616FD25"/>
    <w:rsid w:val="39E99D73"/>
    <w:rsid w:val="3AD93371"/>
    <w:rsid w:val="3B0ADE9A"/>
    <w:rsid w:val="3CD6354C"/>
    <w:rsid w:val="3D065B40"/>
    <w:rsid w:val="3D60D93F"/>
    <w:rsid w:val="3EC0AC9D"/>
    <w:rsid w:val="3F1EB1D9"/>
    <w:rsid w:val="42C83093"/>
    <w:rsid w:val="43197CFF"/>
    <w:rsid w:val="4658DDA2"/>
    <w:rsid w:val="4740388B"/>
    <w:rsid w:val="47A6FFCB"/>
    <w:rsid w:val="47A8E3FC"/>
    <w:rsid w:val="49E87A42"/>
    <w:rsid w:val="4AE935CC"/>
    <w:rsid w:val="4DD4A75F"/>
    <w:rsid w:val="4E26F7FD"/>
    <w:rsid w:val="4FB18D87"/>
    <w:rsid w:val="52200AF8"/>
    <w:rsid w:val="546BD64D"/>
    <w:rsid w:val="5563CDCF"/>
    <w:rsid w:val="56E9CFD2"/>
    <w:rsid w:val="5AEC52A8"/>
    <w:rsid w:val="5B522B93"/>
    <w:rsid w:val="5D8EECEA"/>
    <w:rsid w:val="60B386BE"/>
    <w:rsid w:val="60F74EBD"/>
    <w:rsid w:val="62362EC2"/>
    <w:rsid w:val="63125901"/>
    <w:rsid w:val="642C77B3"/>
    <w:rsid w:val="64ADF6F0"/>
    <w:rsid w:val="64D819FE"/>
    <w:rsid w:val="65990B68"/>
    <w:rsid w:val="65C84814"/>
    <w:rsid w:val="65CF1BAD"/>
    <w:rsid w:val="6642F6EE"/>
    <w:rsid w:val="66867906"/>
    <w:rsid w:val="672D4C0D"/>
    <w:rsid w:val="696E9397"/>
    <w:rsid w:val="6A492E2D"/>
    <w:rsid w:val="6C7728EF"/>
    <w:rsid w:val="6DAE3438"/>
    <w:rsid w:val="70C9AA88"/>
    <w:rsid w:val="712CC749"/>
    <w:rsid w:val="71817078"/>
    <w:rsid w:val="72544012"/>
    <w:rsid w:val="731D40D9"/>
    <w:rsid w:val="74CC0840"/>
    <w:rsid w:val="7583F34E"/>
    <w:rsid w:val="758BE0D4"/>
    <w:rsid w:val="7667D8A1"/>
    <w:rsid w:val="76956C9A"/>
    <w:rsid w:val="771FC3AF"/>
    <w:rsid w:val="78BB9410"/>
    <w:rsid w:val="78D38A55"/>
    <w:rsid w:val="78E474EF"/>
    <w:rsid w:val="7BFB2258"/>
    <w:rsid w:val="7CF966E9"/>
    <w:rsid w:val="7E82C826"/>
    <w:rsid w:val="7EBF46EE"/>
    <w:rsid w:val="7F2AD594"/>
    <w:rsid w:val="7F32C31A"/>
    <w:rsid w:val="7F45C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F9E7B3B"/>
  <w15:chartTrackingRefBased/>
  <w15:docId w15:val="{045F2D8A-793E-4A61-A1F6-C682C1233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98" w:unhideWhenUsed="1"/>
    <w:lsdException w:name="heading 5" w:semiHidden="1" w:uiPriority="98" w:unhideWhenUsed="1"/>
    <w:lsdException w:name="heading 6" w:semiHidden="1" w:uiPriority="98" w:unhideWhenUsed="1"/>
    <w:lsdException w:name="heading 7" w:semiHidden="1" w:uiPriority="98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 w:qFormat="1"/>
    <w:lsdException w:name="List Number" w:semiHidden="1" w:uiPriority="7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5" w:unhideWhenUsed="1"/>
    <w:lsdException w:name="List Bullet 3" w:semiHidden="1" w:uiPriority="6" w:unhideWhenUsed="1"/>
    <w:lsdException w:name="List Bullet 4" w:semiHidden="1" w:unhideWhenUsed="1"/>
    <w:lsdException w:name="List Bullet 5" w:semiHidden="1" w:unhideWhenUsed="1"/>
    <w:lsdException w:name="List Number 2" w:semiHidden="1" w:uiPriority="8" w:unhideWhenUsed="1"/>
    <w:lsdException w:name="List Number 3" w:semiHidden="1" w:uiPriority="9" w:unhideWhenUsed="1"/>
    <w:lsdException w:name="List Number 4" w:semiHidden="1" w:unhideWhenUsed="1"/>
    <w:lsdException w:name="List Number 5" w:semiHidden="1" w:unhideWhenUsed="1"/>
    <w:lsdException w:name="Title" w:uiPriority="1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CC2"/>
    <w:pPr>
      <w:spacing w:after="0" w:line="240" w:lineRule="auto"/>
    </w:pPr>
    <w:rPr>
      <w:rFonts w:ascii="Arimo" w:hAnsi="Arimo" w:cs="Arimo"/>
      <w:spacing w:val="-6"/>
    </w:rPr>
  </w:style>
  <w:style w:type="paragraph" w:styleId="Heading1">
    <w:name w:val="heading 1"/>
    <w:next w:val="Normal"/>
    <w:link w:val="Heading1Char"/>
    <w:uiPriority w:val="1"/>
    <w:qFormat/>
    <w:rsid w:val="006D6CC2"/>
    <w:pPr>
      <w:keepNext/>
      <w:keepLines/>
      <w:spacing w:after="180" w:line="240" w:lineRule="auto"/>
      <w:outlineLvl w:val="0"/>
    </w:pPr>
    <w:rPr>
      <w:rFonts w:ascii="Arimo" w:eastAsiaTheme="majorEastAsia" w:hAnsi="Arimo" w:cs="Arimo"/>
      <w:bCs/>
      <w:color w:val="9B6448" w:themeColor="accent2"/>
      <w:spacing w:val="-6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2"/>
    <w:unhideWhenUsed/>
    <w:qFormat/>
    <w:rsid w:val="006D6CC2"/>
    <w:pPr>
      <w:spacing w:after="120"/>
      <w:outlineLvl w:val="1"/>
    </w:pPr>
    <w:rPr>
      <w:bCs w:val="0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3"/>
    <w:unhideWhenUsed/>
    <w:qFormat/>
    <w:rsid w:val="006D6CC2"/>
    <w:pPr>
      <w:spacing w:after="60"/>
      <w:outlineLvl w:val="2"/>
    </w:pPr>
    <w:rPr>
      <w:bCs/>
      <w:sz w:val="22"/>
    </w:rPr>
  </w:style>
  <w:style w:type="paragraph" w:styleId="Heading4">
    <w:name w:val="heading 4"/>
    <w:basedOn w:val="Normal"/>
    <w:next w:val="Normal"/>
    <w:link w:val="Heading4Char"/>
    <w:uiPriority w:val="98"/>
    <w:unhideWhenUsed/>
    <w:rsid w:val="006D6CC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8"/>
    <w:unhideWhenUsed/>
    <w:rsid w:val="006D6CC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B1C1B" w:themeColor="accent1" w:themeShade="7F"/>
    </w:rPr>
  </w:style>
  <w:style w:type="paragraph" w:styleId="Heading6">
    <w:name w:val="heading 6"/>
    <w:basedOn w:val="Normal"/>
    <w:next w:val="Normal"/>
    <w:link w:val="Heading6Char"/>
    <w:uiPriority w:val="98"/>
    <w:unhideWhenUsed/>
    <w:rsid w:val="006D6CC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B1C1B" w:themeColor="accent1" w:themeShade="7F"/>
    </w:rPr>
  </w:style>
  <w:style w:type="paragraph" w:styleId="Heading7">
    <w:name w:val="heading 7"/>
    <w:basedOn w:val="Normal"/>
    <w:next w:val="Normal"/>
    <w:link w:val="Heading7Char"/>
    <w:uiPriority w:val="98"/>
    <w:unhideWhenUsed/>
    <w:rsid w:val="006D6CC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6D6CC2"/>
    <w:pPr>
      <w:numPr>
        <w:numId w:val="11"/>
      </w:numPr>
    </w:pPr>
  </w:style>
  <w:style w:type="character" w:customStyle="1" w:styleId="Heading1Char">
    <w:name w:val="Heading 1 Char"/>
    <w:basedOn w:val="DefaultParagraphFont"/>
    <w:link w:val="Heading1"/>
    <w:uiPriority w:val="1"/>
    <w:rsid w:val="006D6CC2"/>
    <w:rPr>
      <w:rFonts w:ascii="Arimo" w:eastAsiaTheme="majorEastAsia" w:hAnsi="Arimo" w:cs="Arimo"/>
      <w:bCs/>
      <w:color w:val="9B6448" w:themeColor="accent2"/>
      <w:spacing w:val="-6"/>
      <w:sz w:val="32"/>
      <w:szCs w:val="32"/>
    </w:rPr>
  </w:style>
  <w:style w:type="paragraph" w:styleId="Title">
    <w:name w:val="Title"/>
    <w:aliases w:val="SCTB Title"/>
    <w:basedOn w:val="Normal"/>
    <w:next w:val="Normal"/>
    <w:link w:val="TitleChar"/>
    <w:uiPriority w:val="15"/>
    <w:qFormat/>
    <w:rsid w:val="006D6CC2"/>
    <w:pPr>
      <w:pBdr>
        <w:bottom w:val="single" w:sz="8" w:space="4" w:color="373A36" w:themeColor="accent1"/>
      </w:pBdr>
      <w:spacing w:after="360"/>
      <w:ind w:right="-2"/>
    </w:pPr>
    <w:rPr>
      <w:rFonts w:eastAsiaTheme="majorEastAsia" w:cstheme="majorBidi"/>
      <w:color w:val="9B6448" w:themeColor="accent2"/>
      <w:spacing w:val="5"/>
      <w:kern w:val="28"/>
      <w:sz w:val="52"/>
      <w:szCs w:val="52"/>
    </w:rPr>
  </w:style>
  <w:style w:type="character" w:customStyle="1" w:styleId="TitleChar">
    <w:name w:val="Title Char"/>
    <w:aliases w:val="SCTB Title Char"/>
    <w:basedOn w:val="DefaultParagraphFont"/>
    <w:link w:val="Title"/>
    <w:uiPriority w:val="15"/>
    <w:rsid w:val="006D6CC2"/>
    <w:rPr>
      <w:rFonts w:ascii="Arimo" w:eastAsiaTheme="majorEastAsia" w:hAnsi="Arimo" w:cstheme="majorBidi"/>
      <w:color w:val="9B6448" w:themeColor="accent2"/>
      <w:spacing w:val="5"/>
      <w:kern w:val="28"/>
      <w:sz w:val="52"/>
      <w:szCs w:val="52"/>
    </w:rPr>
  </w:style>
  <w:style w:type="paragraph" w:styleId="Subtitle">
    <w:name w:val="Subtitle"/>
    <w:aliases w:val="SCTB Subtitle"/>
    <w:basedOn w:val="Normal"/>
    <w:next w:val="Normal"/>
    <w:link w:val="SubtitleChar"/>
    <w:uiPriority w:val="16"/>
    <w:qFormat/>
    <w:rsid w:val="006D6CC2"/>
    <w:pPr>
      <w:numPr>
        <w:ilvl w:val="1"/>
      </w:numPr>
      <w:spacing w:after="240"/>
    </w:pPr>
    <w:rPr>
      <w:rFonts w:eastAsiaTheme="majorEastAsia" w:cstheme="majorBidi"/>
      <w:i/>
      <w:iCs/>
      <w:color w:val="9B6448" w:themeColor="accent2"/>
      <w:spacing w:val="15"/>
      <w:sz w:val="28"/>
      <w:szCs w:val="28"/>
    </w:rPr>
  </w:style>
  <w:style w:type="character" w:customStyle="1" w:styleId="SubtitleChar">
    <w:name w:val="Subtitle Char"/>
    <w:aliases w:val="SCTB Subtitle Char"/>
    <w:basedOn w:val="DefaultParagraphFont"/>
    <w:link w:val="Subtitle"/>
    <w:uiPriority w:val="16"/>
    <w:rsid w:val="006D6CC2"/>
    <w:rPr>
      <w:rFonts w:ascii="Arimo" w:eastAsiaTheme="majorEastAsia" w:hAnsi="Arimo" w:cstheme="majorBidi"/>
      <w:i/>
      <w:iCs/>
      <w:color w:val="9B6448" w:themeColor="accent2"/>
      <w:spacing w:val="15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6D6CC2"/>
    <w:rPr>
      <w:rFonts w:ascii="Arimo" w:eastAsiaTheme="majorEastAsia" w:hAnsi="Arimo" w:cs="Arimo"/>
      <w:color w:val="9B6448" w:themeColor="accent2"/>
      <w:spacing w:val="-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3"/>
    <w:rsid w:val="006D6CC2"/>
    <w:rPr>
      <w:rFonts w:ascii="Arimo" w:eastAsiaTheme="majorEastAsia" w:hAnsi="Arimo" w:cs="Arimo"/>
      <w:bCs/>
      <w:color w:val="9B6448" w:themeColor="accent2"/>
      <w:spacing w:val="-6"/>
      <w:szCs w:val="26"/>
    </w:rPr>
  </w:style>
  <w:style w:type="character" w:customStyle="1" w:styleId="Heading4Char">
    <w:name w:val="Heading 4 Char"/>
    <w:basedOn w:val="DefaultParagraphFont"/>
    <w:link w:val="Heading4"/>
    <w:uiPriority w:val="98"/>
    <w:rsid w:val="006D6CC2"/>
    <w:rPr>
      <w:rFonts w:asciiTheme="majorHAnsi" w:eastAsiaTheme="majorEastAsia" w:hAnsiTheme="majorHAnsi" w:cstheme="majorBidi"/>
      <w:b/>
      <w:bCs/>
      <w:i/>
      <w:iCs/>
      <w:spacing w:val="-6"/>
    </w:rPr>
  </w:style>
  <w:style w:type="character" w:customStyle="1" w:styleId="Heading5Char">
    <w:name w:val="Heading 5 Char"/>
    <w:basedOn w:val="DefaultParagraphFont"/>
    <w:link w:val="Heading5"/>
    <w:uiPriority w:val="98"/>
    <w:rsid w:val="006D6CC2"/>
    <w:rPr>
      <w:rFonts w:asciiTheme="majorHAnsi" w:eastAsiaTheme="majorEastAsia" w:hAnsiTheme="majorHAnsi" w:cstheme="majorBidi"/>
      <w:color w:val="1B1C1B" w:themeColor="accent1" w:themeShade="7F"/>
      <w:spacing w:val="-6"/>
    </w:rPr>
  </w:style>
  <w:style w:type="character" w:customStyle="1" w:styleId="Heading6Char">
    <w:name w:val="Heading 6 Char"/>
    <w:basedOn w:val="DefaultParagraphFont"/>
    <w:link w:val="Heading6"/>
    <w:uiPriority w:val="98"/>
    <w:rsid w:val="006D6CC2"/>
    <w:rPr>
      <w:rFonts w:asciiTheme="majorHAnsi" w:eastAsiaTheme="majorEastAsia" w:hAnsiTheme="majorHAnsi" w:cstheme="majorBidi"/>
      <w:i/>
      <w:iCs/>
      <w:color w:val="1B1C1B" w:themeColor="accent1" w:themeShade="7F"/>
      <w:spacing w:val="-6"/>
    </w:rPr>
  </w:style>
  <w:style w:type="character" w:customStyle="1" w:styleId="Heading7Char">
    <w:name w:val="Heading 7 Char"/>
    <w:basedOn w:val="DefaultParagraphFont"/>
    <w:link w:val="Heading7"/>
    <w:uiPriority w:val="98"/>
    <w:rsid w:val="006D6CC2"/>
    <w:rPr>
      <w:rFonts w:asciiTheme="majorHAnsi" w:eastAsiaTheme="majorEastAsia" w:hAnsiTheme="majorHAnsi" w:cstheme="majorBidi"/>
      <w:i/>
      <w:iCs/>
      <w:color w:val="404040" w:themeColor="text1" w:themeTint="BF"/>
      <w:spacing w:val="-6"/>
    </w:rPr>
  </w:style>
  <w:style w:type="paragraph" w:customStyle="1" w:styleId="SCTBFooter">
    <w:name w:val="SCTB Footer"/>
    <w:basedOn w:val="Normal"/>
    <w:uiPriority w:val="10"/>
    <w:qFormat/>
    <w:rsid w:val="006D6CC2"/>
    <w:pPr>
      <w:pBdr>
        <w:top w:val="single" w:sz="8" w:space="1" w:color="C6893F" w:themeColor="accent3"/>
      </w:pBdr>
      <w:tabs>
        <w:tab w:val="right" w:pos="9070"/>
      </w:tabs>
    </w:pPr>
    <w:rPr>
      <w:noProof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6C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6CC2"/>
    <w:rPr>
      <w:rFonts w:ascii="Arimo" w:hAnsi="Arimo" w:cs="Arimo"/>
      <w:spacing w:val="-6"/>
    </w:rPr>
  </w:style>
  <w:style w:type="table" w:styleId="TableGrid">
    <w:name w:val="Table Grid"/>
    <w:basedOn w:val="TableNormal"/>
    <w:uiPriority w:val="59"/>
    <w:rsid w:val="006D6CC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BBlue">
    <w:name w:val="SCTB Blue"/>
    <w:basedOn w:val="TableNormal"/>
    <w:uiPriority w:val="99"/>
    <w:rsid w:val="00B40450"/>
    <w:pPr>
      <w:spacing w:line="240" w:lineRule="auto"/>
    </w:pPr>
    <w:rPr>
      <w:sz w:val="20"/>
    </w:rPr>
    <w:tblPr>
      <w:tblBorders>
        <w:top w:val="single" w:sz="4" w:space="0" w:color="197DBE"/>
        <w:left w:val="single" w:sz="4" w:space="0" w:color="197DBE"/>
        <w:bottom w:val="single" w:sz="4" w:space="0" w:color="197DBE"/>
        <w:right w:val="single" w:sz="4" w:space="0" w:color="197DBE"/>
        <w:insideH w:val="single" w:sz="4" w:space="0" w:color="197DBE"/>
        <w:insideV w:val="single" w:sz="4" w:space="0" w:color="197DBE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  <w:mirrorIndents w:val="0"/>
        <w:jc w:val="left"/>
      </w:pPr>
      <w:rPr>
        <w:rFonts w:ascii="Calibri" w:hAnsi="Calibri"/>
        <w:b w:val="0"/>
        <w:color w:val="FFFFFF" w:themeColor="background1"/>
        <w:sz w:val="20"/>
      </w:rPr>
      <w:tblPr/>
      <w:tcPr>
        <w:shd w:val="clear" w:color="auto" w:fill="197DBE"/>
        <w:vAlign w:val="center"/>
      </w:tcPr>
    </w:tblStylePr>
  </w:style>
  <w:style w:type="paragraph" w:customStyle="1" w:styleId="TableText">
    <w:name w:val="Table Text"/>
    <w:basedOn w:val="Normal"/>
    <w:uiPriority w:val="11"/>
    <w:qFormat/>
    <w:rsid w:val="006D6CC2"/>
    <w:rPr>
      <w:sz w:val="20"/>
    </w:rPr>
  </w:style>
  <w:style w:type="paragraph" w:customStyle="1" w:styleId="TableSubheading">
    <w:name w:val="Table Subheading"/>
    <w:basedOn w:val="Normal"/>
    <w:uiPriority w:val="13"/>
    <w:qFormat/>
    <w:rsid w:val="006D6CC2"/>
    <w:pPr>
      <w:spacing w:before="40" w:after="40"/>
    </w:pPr>
    <w:rPr>
      <w:b/>
      <w:color w:val="FFFFFF" w:themeColor="background1"/>
      <w:sz w:val="20"/>
    </w:rPr>
  </w:style>
  <w:style w:type="paragraph" w:customStyle="1" w:styleId="TableHeading">
    <w:name w:val="Table Heading"/>
    <w:basedOn w:val="Normal"/>
    <w:uiPriority w:val="12"/>
    <w:qFormat/>
    <w:rsid w:val="006D6CC2"/>
    <w:pPr>
      <w:spacing w:before="40" w:after="40"/>
    </w:pPr>
    <w:rPr>
      <w:b/>
      <w:caps/>
      <w:color w:val="FFFFFF" w:themeColor="background1"/>
    </w:rPr>
  </w:style>
  <w:style w:type="paragraph" w:customStyle="1" w:styleId="TableBullet">
    <w:name w:val="Table Bullet"/>
    <w:basedOn w:val="TableText"/>
    <w:uiPriority w:val="14"/>
    <w:qFormat/>
    <w:rsid w:val="00E504F0"/>
    <w:pPr>
      <w:ind w:left="142" w:hanging="142"/>
    </w:pPr>
  </w:style>
  <w:style w:type="numbering" w:customStyle="1" w:styleId="ListBullets">
    <w:name w:val="ListBullets"/>
    <w:uiPriority w:val="99"/>
    <w:rsid w:val="006D6CC2"/>
    <w:pPr>
      <w:numPr>
        <w:numId w:val="22"/>
      </w:numPr>
    </w:pPr>
  </w:style>
  <w:style w:type="numbering" w:customStyle="1" w:styleId="SCTBListNumbers">
    <w:name w:val="SCTB List Numbers"/>
    <w:uiPriority w:val="99"/>
    <w:rsid w:val="006D6CC2"/>
    <w:pPr>
      <w:numPr>
        <w:numId w:val="12"/>
      </w:numPr>
    </w:pPr>
  </w:style>
  <w:style w:type="paragraph" w:styleId="ListBullet">
    <w:name w:val="List Bullet"/>
    <w:aliases w:val="SCT B1,SCTB Bullet 1"/>
    <w:basedOn w:val="Normal"/>
    <w:uiPriority w:val="4"/>
    <w:qFormat/>
    <w:rsid w:val="006D6CC2"/>
    <w:pPr>
      <w:numPr>
        <w:numId w:val="18"/>
      </w:numPr>
      <w:ind w:left="284" w:hanging="284"/>
    </w:pPr>
  </w:style>
  <w:style w:type="paragraph" w:styleId="ListBullet2">
    <w:name w:val="List Bullet 2"/>
    <w:basedOn w:val="Normal"/>
    <w:uiPriority w:val="5"/>
    <w:unhideWhenUsed/>
    <w:rsid w:val="006D6CC2"/>
    <w:pPr>
      <w:numPr>
        <w:numId w:val="19"/>
      </w:numPr>
      <w:ind w:left="567" w:hanging="283"/>
    </w:pPr>
  </w:style>
  <w:style w:type="paragraph" w:styleId="ListBullet3">
    <w:name w:val="List Bullet 3"/>
    <w:basedOn w:val="Normal"/>
    <w:uiPriority w:val="6"/>
    <w:unhideWhenUsed/>
    <w:rsid w:val="006D6CC2"/>
    <w:pPr>
      <w:numPr>
        <w:numId w:val="20"/>
      </w:numPr>
      <w:ind w:left="851" w:hanging="284"/>
    </w:pPr>
  </w:style>
  <w:style w:type="paragraph" w:styleId="ListNumber">
    <w:name w:val="List Number"/>
    <w:aliases w:val="SCTB Num 1"/>
    <w:basedOn w:val="Normal"/>
    <w:uiPriority w:val="7"/>
    <w:qFormat/>
    <w:rsid w:val="006D6CC2"/>
    <w:pPr>
      <w:numPr>
        <w:numId w:val="12"/>
      </w:numPr>
      <w:ind w:left="567" w:hanging="567"/>
    </w:pPr>
  </w:style>
  <w:style w:type="paragraph" w:styleId="ListNumber2">
    <w:name w:val="List Number 2"/>
    <w:basedOn w:val="Normal"/>
    <w:uiPriority w:val="8"/>
    <w:unhideWhenUsed/>
    <w:rsid w:val="006D6CC2"/>
    <w:pPr>
      <w:numPr>
        <w:ilvl w:val="1"/>
        <w:numId w:val="12"/>
      </w:numPr>
    </w:pPr>
  </w:style>
  <w:style w:type="paragraph" w:styleId="ListNumber3">
    <w:name w:val="List Number 3"/>
    <w:basedOn w:val="Normal"/>
    <w:uiPriority w:val="9"/>
    <w:unhideWhenUsed/>
    <w:rsid w:val="006D6CC2"/>
    <w:pPr>
      <w:numPr>
        <w:ilvl w:val="2"/>
        <w:numId w:val="12"/>
      </w:numPr>
      <w:ind w:left="1701" w:hanging="567"/>
    </w:pPr>
  </w:style>
  <w:style w:type="paragraph" w:styleId="Footer">
    <w:name w:val="footer"/>
    <w:basedOn w:val="Normal"/>
    <w:link w:val="FooterChar"/>
    <w:uiPriority w:val="99"/>
    <w:unhideWhenUsed/>
    <w:rsid w:val="006D6C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6CC2"/>
    <w:rPr>
      <w:rFonts w:ascii="Arimo" w:hAnsi="Arimo" w:cs="Arimo"/>
      <w:spacing w:val="-6"/>
    </w:rPr>
  </w:style>
  <w:style w:type="paragraph" w:styleId="NoSpacing">
    <w:name w:val="No Spacing"/>
    <w:link w:val="NoSpacingChar"/>
    <w:uiPriority w:val="1"/>
    <w:qFormat/>
    <w:rsid w:val="00471AD9"/>
    <w:pPr>
      <w:spacing w:after="0" w:line="240" w:lineRule="auto"/>
    </w:pPr>
  </w:style>
  <w:style w:type="table" w:styleId="TableGridLight">
    <w:name w:val="Grid Table Light"/>
    <w:basedOn w:val="TableNormal"/>
    <w:uiPriority w:val="40"/>
    <w:rsid w:val="00471A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6C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CC2"/>
    <w:rPr>
      <w:rFonts w:ascii="Segoe UI" w:hAnsi="Segoe UI" w:cs="Segoe UI"/>
      <w:spacing w:val="-6"/>
      <w:sz w:val="18"/>
      <w:szCs w:val="18"/>
    </w:rPr>
  </w:style>
  <w:style w:type="paragraph" w:customStyle="1" w:styleId="SCTBTableText">
    <w:name w:val="SCTB Table Text"/>
    <w:basedOn w:val="Normal"/>
    <w:uiPriority w:val="11"/>
    <w:qFormat/>
    <w:rsid w:val="006D6CC2"/>
    <w:rPr>
      <w:sz w:val="20"/>
    </w:rPr>
  </w:style>
  <w:style w:type="paragraph" w:customStyle="1" w:styleId="SCTBTableSubheading">
    <w:name w:val="SCTB Table Subheading"/>
    <w:basedOn w:val="Normal"/>
    <w:uiPriority w:val="13"/>
    <w:qFormat/>
    <w:rsid w:val="006D6CC2"/>
    <w:rPr>
      <w:sz w:val="20"/>
    </w:rPr>
  </w:style>
  <w:style w:type="paragraph" w:customStyle="1" w:styleId="SCTBTableHeading">
    <w:name w:val="SCTB Table Heading"/>
    <w:basedOn w:val="SCTBTableSubheading"/>
    <w:uiPriority w:val="12"/>
    <w:qFormat/>
    <w:rsid w:val="006D6CC2"/>
    <w:rPr>
      <w:caps/>
      <w:color w:val="000000" w:themeColor="text1"/>
      <w:sz w:val="22"/>
    </w:rPr>
  </w:style>
  <w:style w:type="paragraph" w:customStyle="1" w:styleId="SCTBTableBullet">
    <w:name w:val="SCTB Table Bullet"/>
    <w:basedOn w:val="SCTBTableText"/>
    <w:uiPriority w:val="14"/>
    <w:qFormat/>
    <w:rsid w:val="006D6CC2"/>
    <w:pPr>
      <w:numPr>
        <w:numId w:val="21"/>
      </w:numPr>
      <w:ind w:left="170" w:hanging="170"/>
    </w:pPr>
  </w:style>
  <w:style w:type="paragraph" w:customStyle="1" w:styleId="HeadingNumberOne">
    <w:name w:val="Heading Number One"/>
    <w:basedOn w:val="Heading1"/>
    <w:rsid w:val="006D6CC2"/>
    <w:pPr>
      <w:numPr>
        <w:numId w:val="13"/>
      </w:numPr>
      <w:outlineLvl w:val="9"/>
    </w:pPr>
  </w:style>
  <w:style w:type="paragraph" w:customStyle="1" w:styleId="SCTBFigure">
    <w:name w:val="SCTB Figure"/>
    <w:basedOn w:val="Normal"/>
    <w:qFormat/>
    <w:rsid w:val="006D6CC2"/>
    <w:rPr>
      <w:i/>
      <w:sz w:val="18"/>
      <w:szCs w:val="18"/>
    </w:rPr>
  </w:style>
  <w:style w:type="paragraph" w:customStyle="1" w:styleId="SCTBNumHead1">
    <w:name w:val="SCTB Num Head 1"/>
    <w:next w:val="Normal"/>
    <w:qFormat/>
    <w:rsid w:val="006D6CC2"/>
    <w:pPr>
      <w:numPr>
        <w:numId w:val="16"/>
      </w:numPr>
      <w:spacing w:after="180" w:line="240" w:lineRule="auto"/>
    </w:pPr>
    <w:rPr>
      <w:rFonts w:ascii="Arimo" w:eastAsiaTheme="majorEastAsia" w:hAnsi="Arimo" w:cs="Arimo"/>
      <w:bCs/>
      <w:color w:val="9B6448" w:themeColor="accent2"/>
      <w:spacing w:val="-6"/>
      <w:sz w:val="32"/>
      <w:szCs w:val="32"/>
    </w:rPr>
  </w:style>
  <w:style w:type="paragraph" w:customStyle="1" w:styleId="SCTBNumHead2">
    <w:name w:val="SCTB Num Head 2"/>
    <w:basedOn w:val="SCTBNumHead1"/>
    <w:next w:val="Normal"/>
    <w:qFormat/>
    <w:rsid w:val="006D6CC2"/>
    <w:pPr>
      <w:numPr>
        <w:ilvl w:val="1"/>
        <w:numId w:val="15"/>
      </w:numPr>
      <w:spacing w:after="120"/>
    </w:pPr>
    <w:rPr>
      <w:sz w:val="26"/>
      <w:szCs w:val="26"/>
    </w:rPr>
  </w:style>
  <w:style w:type="paragraph" w:customStyle="1" w:styleId="SCTBNumHead3">
    <w:name w:val="SCTB Num Head 3"/>
    <w:basedOn w:val="SCTBNumHead2"/>
    <w:next w:val="Normal"/>
    <w:qFormat/>
    <w:rsid w:val="006D6CC2"/>
    <w:pPr>
      <w:numPr>
        <w:ilvl w:val="2"/>
      </w:numPr>
    </w:pPr>
    <w:rPr>
      <w:sz w:val="22"/>
    </w:rPr>
  </w:style>
  <w:style w:type="numbering" w:customStyle="1" w:styleId="SCTBNumHeadings">
    <w:name w:val="SCTB Num Headings"/>
    <w:uiPriority w:val="99"/>
    <w:rsid w:val="006D6CC2"/>
    <w:pPr>
      <w:numPr>
        <w:numId w:val="14"/>
      </w:numPr>
    </w:pPr>
  </w:style>
  <w:style w:type="paragraph" w:customStyle="1" w:styleId="SCTBTOC1">
    <w:name w:val="SCTB TOC 1"/>
    <w:basedOn w:val="Heading1"/>
    <w:next w:val="Normal"/>
    <w:qFormat/>
    <w:rsid w:val="006D6CC2"/>
    <w:pPr>
      <w:tabs>
        <w:tab w:val="left" w:pos="567"/>
        <w:tab w:val="right" w:leader="dot" w:pos="9072"/>
      </w:tabs>
      <w:spacing w:after="120"/>
      <w:ind w:left="567" w:hanging="567"/>
      <w:contextualSpacing/>
    </w:pPr>
    <w:rPr>
      <w:sz w:val="24"/>
      <w:szCs w:val="24"/>
    </w:rPr>
  </w:style>
  <w:style w:type="paragraph" w:customStyle="1" w:styleId="SCTBTOC2">
    <w:name w:val="SCTB TOC 2"/>
    <w:basedOn w:val="Normal"/>
    <w:next w:val="Normal"/>
    <w:qFormat/>
    <w:rsid w:val="006D6CC2"/>
    <w:pPr>
      <w:tabs>
        <w:tab w:val="left" w:pos="567"/>
        <w:tab w:val="left" w:pos="1134"/>
        <w:tab w:val="right" w:leader="dot" w:pos="9072"/>
      </w:tabs>
      <w:ind w:left="1134" w:hanging="567"/>
    </w:pPr>
  </w:style>
  <w:style w:type="paragraph" w:customStyle="1" w:styleId="SCTBTOC3">
    <w:name w:val="SCTB TOC 3"/>
    <w:basedOn w:val="SCTBTOC2"/>
    <w:next w:val="Normal"/>
    <w:qFormat/>
    <w:rsid w:val="006D6CC2"/>
    <w:pPr>
      <w:tabs>
        <w:tab w:val="left" w:pos="1701"/>
      </w:tabs>
      <w:ind w:left="1701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44C5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4C5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4C50"/>
    <w:rPr>
      <w:vertAlign w:val="superscript"/>
    </w:rPr>
  </w:style>
  <w:style w:type="character" w:customStyle="1" w:styleId="NoSpacingChar">
    <w:name w:val="No Spacing Char"/>
    <w:basedOn w:val="DefaultParagraphFont"/>
    <w:link w:val="NoSpacing"/>
    <w:uiPriority w:val="1"/>
    <w:rsid w:val="0004472B"/>
  </w:style>
  <w:style w:type="paragraph" w:styleId="Caption">
    <w:name w:val="caption"/>
    <w:basedOn w:val="Normal"/>
    <w:next w:val="Normal"/>
    <w:uiPriority w:val="35"/>
    <w:unhideWhenUsed/>
    <w:qFormat/>
    <w:rsid w:val="0004472B"/>
    <w:pPr>
      <w:spacing w:before="200" w:after="200"/>
    </w:pPr>
    <w:rPr>
      <w:rFonts w:eastAsiaTheme="minorEastAsia"/>
      <w:b/>
      <w:bCs/>
      <w:color w:val="292B28" w:themeColor="accent1" w:themeShade="BF"/>
      <w:sz w:val="16"/>
      <w:szCs w:val="16"/>
      <w:lang w:eastAsia="en-NZ"/>
    </w:rPr>
  </w:style>
  <w:style w:type="paragraph" w:styleId="NormalWeb">
    <w:name w:val="Normal (Web)"/>
    <w:basedOn w:val="Normal"/>
    <w:uiPriority w:val="99"/>
    <w:unhideWhenUsed/>
    <w:rsid w:val="0004472B"/>
    <w:pPr>
      <w:spacing w:before="100" w:beforeAutospacing="1" w:after="100" w:afterAutospacing="1"/>
    </w:pPr>
    <w:rPr>
      <w:rFonts w:ascii="Times New Roman" w:hAnsi="Times New Roman" w:cs="Times New Roman"/>
      <w:szCs w:val="20"/>
      <w:lang w:eastAsia="en-NZ"/>
    </w:rPr>
  </w:style>
  <w:style w:type="table" w:styleId="GridTable4-Accent1">
    <w:name w:val="Grid Table 4 Accent 1"/>
    <w:basedOn w:val="TableNormal"/>
    <w:uiPriority w:val="49"/>
    <w:rsid w:val="0004472B"/>
    <w:pPr>
      <w:spacing w:after="0" w:line="240" w:lineRule="auto"/>
    </w:pPr>
    <w:tblPr>
      <w:tblStyleRowBandSize w:val="1"/>
      <w:tblStyleColBandSize w:val="1"/>
      <w:tblBorders>
        <w:top w:val="single" w:sz="4" w:space="0" w:color="858B83" w:themeColor="accent1" w:themeTint="99"/>
        <w:left w:val="single" w:sz="4" w:space="0" w:color="858B83" w:themeColor="accent1" w:themeTint="99"/>
        <w:bottom w:val="single" w:sz="4" w:space="0" w:color="858B83" w:themeColor="accent1" w:themeTint="99"/>
        <w:right w:val="single" w:sz="4" w:space="0" w:color="858B83" w:themeColor="accent1" w:themeTint="99"/>
        <w:insideH w:val="single" w:sz="4" w:space="0" w:color="858B83" w:themeColor="accent1" w:themeTint="99"/>
        <w:insideV w:val="single" w:sz="4" w:space="0" w:color="858B8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3A36" w:themeColor="accent1"/>
          <w:left w:val="single" w:sz="4" w:space="0" w:color="373A36" w:themeColor="accent1"/>
          <w:bottom w:val="single" w:sz="4" w:space="0" w:color="373A36" w:themeColor="accent1"/>
          <w:right w:val="single" w:sz="4" w:space="0" w:color="373A36" w:themeColor="accent1"/>
          <w:insideH w:val="nil"/>
          <w:insideV w:val="nil"/>
        </w:tcBorders>
        <w:shd w:val="clear" w:color="auto" w:fill="373A36" w:themeFill="accent1"/>
      </w:tcPr>
    </w:tblStylePr>
    <w:tblStylePr w:type="lastRow">
      <w:rPr>
        <w:b/>
        <w:bCs/>
      </w:rPr>
      <w:tblPr/>
      <w:tcPr>
        <w:tcBorders>
          <w:top w:val="double" w:sz="4" w:space="0" w:color="373A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8D5" w:themeFill="accent1" w:themeFillTint="33"/>
      </w:tcPr>
    </w:tblStylePr>
    <w:tblStylePr w:type="band1Horz">
      <w:tblPr/>
      <w:tcPr>
        <w:shd w:val="clear" w:color="auto" w:fill="D6D8D5" w:themeFill="accent1" w:themeFillTint="33"/>
      </w:tcPr>
    </w:tblStylePr>
  </w:style>
  <w:style w:type="paragraph" w:customStyle="1" w:styleId="SCTBTableNumber">
    <w:name w:val="SCTB Table Number"/>
    <w:basedOn w:val="ListNumber"/>
    <w:link w:val="SCTBTableNumberChar"/>
    <w:rsid w:val="006D6CC2"/>
    <w:pPr>
      <w:numPr>
        <w:numId w:val="10"/>
      </w:numPr>
      <w:ind w:left="181" w:hanging="181"/>
    </w:pPr>
    <w:rPr>
      <w:sz w:val="20"/>
    </w:rPr>
  </w:style>
  <w:style w:type="character" w:customStyle="1" w:styleId="SCTBTableNumberChar">
    <w:name w:val="SCTB Table Number Char"/>
    <w:basedOn w:val="DefaultParagraphFont"/>
    <w:link w:val="SCTBTableNumber"/>
    <w:rsid w:val="006D6CC2"/>
    <w:rPr>
      <w:rFonts w:ascii="Arimo" w:hAnsi="Arimo" w:cs="Arimo"/>
      <w:spacing w:val="-6"/>
      <w:sz w:val="20"/>
    </w:rPr>
  </w:style>
  <w:style w:type="paragraph" w:customStyle="1" w:styleId="TableNumber">
    <w:name w:val="Table Number"/>
    <w:basedOn w:val="ListNumber"/>
    <w:qFormat/>
    <w:rsid w:val="006D6CC2"/>
    <w:pPr>
      <w:tabs>
        <w:tab w:val="left" w:pos="170"/>
      </w:tabs>
      <w:ind w:left="170" w:hanging="170"/>
    </w:pPr>
    <w:rPr>
      <w:sz w:val="20"/>
    </w:rPr>
  </w:style>
  <w:style w:type="table" w:customStyle="1" w:styleId="GreenTeam">
    <w:name w:val="Green Team"/>
    <w:basedOn w:val="TableNormal"/>
    <w:uiPriority w:val="99"/>
    <w:rsid w:val="00B40450"/>
    <w:pPr>
      <w:spacing w:after="0" w:line="240" w:lineRule="auto"/>
    </w:pPr>
    <w:rPr>
      <w:sz w:val="20"/>
    </w:rPr>
    <w:tblPr>
      <w:tblBorders>
        <w:top w:val="single" w:sz="4" w:space="0" w:color="C6893F" w:themeColor="accent3"/>
        <w:left w:val="single" w:sz="4" w:space="0" w:color="C6893F" w:themeColor="accent3"/>
        <w:bottom w:val="single" w:sz="4" w:space="0" w:color="C6893F" w:themeColor="accent3"/>
        <w:right w:val="single" w:sz="4" w:space="0" w:color="C6893F" w:themeColor="accent3"/>
        <w:insideH w:val="single" w:sz="4" w:space="0" w:color="C6893F" w:themeColor="accent3"/>
        <w:insideV w:val="single" w:sz="4" w:space="0" w:color="C6893F" w:themeColor="accent3"/>
      </w:tblBorders>
    </w:tblPr>
    <w:tblStylePr w:type="firstRow">
      <w:rPr>
        <w:rFonts w:ascii="Calibri" w:hAnsi="Calibri"/>
        <w:color w:val="FFFFFF" w:themeColor="background1"/>
        <w:sz w:val="20"/>
      </w:rPr>
      <w:tblPr/>
      <w:tcPr>
        <w:shd w:val="clear" w:color="auto" w:fill="C6893F" w:themeFill="accent3"/>
      </w:tcPr>
    </w:tblStylePr>
  </w:style>
  <w:style w:type="table" w:customStyle="1" w:styleId="SCFTable">
    <w:name w:val="SCF Table"/>
    <w:basedOn w:val="TableNormal"/>
    <w:uiPriority w:val="99"/>
    <w:rsid w:val="00B40450"/>
    <w:pPr>
      <w:spacing w:after="0" w:line="240" w:lineRule="auto"/>
    </w:pPr>
    <w:rPr>
      <w:rFonts w:ascii="Source Sans Pro" w:hAnsi="Source Sans Pro"/>
      <w:sz w:val="20"/>
    </w:rPr>
    <w:tblPr>
      <w:tblBorders>
        <w:top w:val="single" w:sz="4" w:space="0" w:color="373A36" w:themeColor="accent1"/>
        <w:left w:val="single" w:sz="4" w:space="0" w:color="373A36" w:themeColor="accent1"/>
        <w:bottom w:val="single" w:sz="4" w:space="0" w:color="373A36" w:themeColor="accent1"/>
        <w:right w:val="single" w:sz="4" w:space="0" w:color="373A36" w:themeColor="accent1"/>
        <w:insideH w:val="single" w:sz="4" w:space="0" w:color="373A36" w:themeColor="accent1"/>
        <w:insideV w:val="single" w:sz="4" w:space="0" w:color="373A36" w:themeColor="accent1"/>
      </w:tblBorders>
    </w:tblPr>
    <w:tcPr>
      <w:shd w:val="clear" w:color="auto" w:fill="auto"/>
    </w:tcPr>
    <w:tblStylePr w:type="firstRow">
      <w:tblPr/>
      <w:tcPr>
        <w:shd w:val="clear" w:color="auto" w:fill="373A36" w:themeFill="accent1"/>
      </w:tcPr>
    </w:tblStylePr>
  </w:style>
  <w:style w:type="table" w:customStyle="1" w:styleId="SFBTable">
    <w:name w:val="SFB Table"/>
    <w:basedOn w:val="TableNormal"/>
    <w:uiPriority w:val="99"/>
    <w:rsid w:val="006D6CC2"/>
    <w:pPr>
      <w:spacing w:after="0" w:line="240" w:lineRule="auto"/>
    </w:pPr>
    <w:tblPr/>
  </w:style>
  <w:style w:type="table" w:customStyle="1" w:styleId="Foundation">
    <w:name w:val="Foundation"/>
    <w:basedOn w:val="TableNormal"/>
    <w:uiPriority w:val="99"/>
    <w:rsid w:val="006D6CC2"/>
    <w:pPr>
      <w:spacing w:after="0" w:line="240" w:lineRule="auto"/>
    </w:pPr>
    <w:rPr>
      <w:rFonts w:ascii="Arimo" w:hAnsi="Arimo"/>
      <w:sz w:val="20"/>
    </w:rPr>
    <w:tblPr>
      <w:tblBorders>
        <w:top w:val="single" w:sz="4" w:space="0" w:color="C8C3B3" w:themeColor="accent4"/>
        <w:left w:val="single" w:sz="4" w:space="0" w:color="C8C3B3" w:themeColor="accent4"/>
        <w:bottom w:val="single" w:sz="4" w:space="0" w:color="C8C3B3" w:themeColor="accent4"/>
        <w:right w:val="single" w:sz="4" w:space="0" w:color="C8C3B3" w:themeColor="accent4"/>
        <w:insideH w:val="single" w:sz="4" w:space="0" w:color="C8C3B3" w:themeColor="accent4"/>
        <w:insideV w:val="single" w:sz="4" w:space="0" w:color="C8C3B3" w:themeColor="accent4"/>
      </w:tblBorders>
    </w:tblPr>
    <w:tcPr>
      <w:shd w:val="clear" w:color="auto" w:fill="auto"/>
    </w:tcPr>
    <w:tblStylePr w:type="firstRow">
      <w:rPr>
        <w:rFonts w:ascii="Arimo" w:hAnsi="Arimo"/>
        <w:spacing w:val="-6"/>
        <w:sz w:val="20"/>
      </w:rPr>
      <w:tblPr/>
      <w:trPr>
        <w:cantSplit/>
        <w:tblHeader/>
      </w:trPr>
      <w:tcPr>
        <w:shd w:val="clear" w:color="auto" w:fill="C8C3B3" w:themeFill="accent4"/>
        <w:vAlign w:val="center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b3dba6a7663544d7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j\Desktop\Foundation\Foundation%20Template.dotm" TargetMode="External"/></Relationships>
</file>

<file path=word/theme/theme1.xml><?xml version="1.0" encoding="utf-8"?>
<a:theme xmlns:a="http://schemas.openxmlformats.org/drawingml/2006/main" name="Office Theme">
  <a:themeElements>
    <a:clrScheme name="SF">
      <a:dk1>
        <a:sysClr val="windowText" lastClr="000000"/>
      </a:dk1>
      <a:lt1>
        <a:sysClr val="window" lastClr="FFFFFF"/>
      </a:lt1>
      <a:dk2>
        <a:srgbClr val="1F497D"/>
      </a:dk2>
      <a:lt2>
        <a:srgbClr val="FFFFFF"/>
      </a:lt2>
      <a:accent1>
        <a:srgbClr val="373A36"/>
      </a:accent1>
      <a:accent2>
        <a:srgbClr val="9B6448"/>
      </a:accent2>
      <a:accent3>
        <a:srgbClr val="C6893F"/>
      </a:accent3>
      <a:accent4>
        <a:srgbClr val="C8C3B3"/>
      </a:accent4>
      <a:accent5>
        <a:srgbClr val="4BACC6"/>
      </a:accent5>
      <a:accent6>
        <a:srgbClr val="F7D417"/>
      </a:accent6>
      <a:hlink>
        <a:srgbClr val="0000FF"/>
      </a:hlink>
      <a:folHlink>
        <a:srgbClr val="800080"/>
      </a:folHlink>
    </a:clrScheme>
    <a:fontScheme name="SCTB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524cf55-ca90-4a08-b8ac-de5464e92534" xsi:nil="true"/>
    <lcf76f155ced4ddcb4097134ff3c332f xmlns="dc9ca677-b1b2-4dab-9aa9-114cff57c1e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BC95D6A2376B449060268EB18C8FD5" ma:contentTypeVersion="12" ma:contentTypeDescription="Create a new document." ma:contentTypeScope="" ma:versionID="73103f0f5de5ba0c0d1c73b128a9e862">
  <xsd:schema xmlns:xsd="http://www.w3.org/2001/XMLSchema" xmlns:xs="http://www.w3.org/2001/XMLSchema" xmlns:p="http://schemas.microsoft.com/office/2006/metadata/properties" xmlns:ns2="dc9ca677-b1b2-4dab-9aa9-114cff57c1e5" xmlns:ns3="4524cf55-ca90-4a08-b8ac-de5464e92534" targetNamespace="http://schemas.microsoft.com/office/2006/metadata/properties" ma:root="true" ma:fieldsID="5fd16c65bf4d77c684053355294edf28" ns2:_="" ns3:_="">
    <xsd:import namespace="dc9ca677-b1b2-4dab-9aa9-114cff57c1e5"/>
    <xsd:import namespace="4524cf55-ca90-4a08-b8ac-de5464e925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ca677-b1b2-4dab-9aa9-114cff57c1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f9b24642-c228-48a9-9260-b52b6709a3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4cf55-ca90-4a08-b8ac-de5464e9253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69e177f-bba5-4e43-b6a2-b27ec9fd0042}" ma:internalName="TaxCatchAll" ma:showField="CatchAllData" ma:web="4524cf55-ca90-4a08-b8ac-de5464e925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9186F-0AB0-4884-A273-6BBCA9342377}">
  <ds:schemaRefs>
    <ds:schemaRef ds:uri="http://schemas.microsoft.com/office/2006/metadata/properties"/>
    <ds:schemaRef ds:uri="http://schemas.microsoft.com/office/infopath/2007/PartnerControls"/>
    <ds:schemaRef ds:uri="4524cf55-ca90-4a08-b8ac-de5464e92534"/>
    <ds:schemaRef ds:uri="dc9ca677-b1b2-4dab-9aa9-114cff57c1e5"/>
  </ds:schemaRefs>
</ds:datastoreItem>
</file>

<file path=customXml/itemProps2.xml><?xml version="1.0" encoding="utf-8"?>
<ds:datastoreItem xmlns:ds="http://schemas.openxmlformats.org/officeDocument/2006/customXml" ds:itemID="{7C5F0EEC-67A8-43AF-B986-48697CEA17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580CCE-5ADF-4FB2-8560-544A5A54EC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9ca677-b1b2-4dab-9aa9-114cff57c1e5"/>
    <ds:schemaRef ds:uri="4524cf55-ca90-4a08-b8ac-de5464e925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D055E1-2BF6-44EB-B0DD-91BE48996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Foundation Template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SpectrumCare Trust Board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Jolley</dc:creator>
  <cp:keywords/>
  <dc:description/>
  <cp:lastModifiedBy>Fenella Humphreys</cp:lastModifiedBy>
  <cp:revision>2</cp:revision>
  <cp:lastPrinted>2016-08-17T22:36:00Z</cp:lastPrinted>
  <dcterms:created xsi:type="dcterms:W3CDTF">2023-06-09T04:58:00Z</dcterms:created>
  <dcterms:modified xsi:type="dcterms:W3CDTF">2023-06-09T04:58:00Z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0x010100C1BC95D6A2376B449060268EB18C8FD5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